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87"/>
      </w:tblGrid>
      <w:tr w:rsidR="00B45FBD" w:rsidRPr="0091455A" w:rsidTr="00743059">
        <w:trPr>
          <w:trHeight w:val="841"/>
          <w:jc w:val="center"/>
        </w:trPr>
        <w:tc>
          <w:tcPr>
            <w:tcW w:w="11387" w:type="dxa"/>
          </w:tcPr>
          <w:p w:rsidR="00981EBF" w:rsidRDefault="00B45FBD" w:rsidP="00DF3C4B">
            <w:pPr>
              <w:spacing w:after="0" w:line="240" w:lineRule="auto"/>
              <w:jc w:val="center"/>
              <w:rPr>
                <w:b/>
              </w:rPr>
            </w:pPr>
            <w:r w:rsidRPr="00871222">
              <w:rPr>
                <w:b/>
              </w:rPr>
              <w:t xml:space="preserve">PROGRAMMA </w:t>
            </w:r>
            <w:proofErr w:type="spellStart"/>
            <w:r w:rsidRPr="00871222">
              <w:rPr>
                <w:b/>
              </w:rPr>
              <w:t>DI</w:t>
            </w:r>
            <w:proofErr w:type="spellEnd"/>
            <w:r w:rsidRPr="00871222">
              <w:rPr>
                <w:b/>
              </w:rPr>
              <w:t xml:space="preserve"> SCAMBIO </w:t>
            </w:r>
            <w:r w:rsidR="00A96159">
              <w:rPr>
                <w:b/>
              </w:rPr>
              <w:t>“</w:t>
            </w:r>
            <w:r w:rsidRPr="00871222">
              <w:rPr>
                <w:b/>
              </w:rPr>
              <w:t xml:space="preserve">IPSEOA TOR CARBONE </w:t>
            </w:r>
            <w:r w:rsidR="00E53EE6">
              <w:rPr>
                <w:b/>
              </w:rPr>
              <w:t>–</w:t>
            </w:r>
            <w:r w:rsidR="00DF3C4B">
              <w:rPr>
                <w:b/>
              </w:rPr>
              <w:t>ALESSANDRO NARDUCCI</w:t>
            </w:r>
            <w:r w:rsidR="00A96159">
              <w:rPr>
                <w:b/>
              </w:rPr>
              <w:t>”</w:t>
            </w:r>
            <w:r w:rsidR="00DF3C4B">
              <w:rPr>
                <w:b/>
              </w:rPr>
              <w:t xml:space="preserve">- </w:t>
            </w:r>
            <w:r w:rsidR="00A96159" w:rsidRPr="00871222">
              <w:rPr>
                <w:b/>
              </w:rPr>
              <w:t xml:space="preserve">  </w:t>
            </w:r>
            <w:r w:rsidR="00981EBF">
              <w:rPr>
                <w:b/>
              </w:rPr>
              <w:t xml:space="preserve">ROMA </w:t>
            </w:r>
          </w:p>
          <w:p w:rsidR="00DF3C4B" w:rsidRDefault="00981EBF" w:rsidP="00DF3C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con </w:t>
            </w:r>
            <w:proofErr w:type="spellStart"/>
            <w:r>
              <w:rPr>
                <w:b/>
              </w:rPr>
              <w:t>Ist</w:t>
            </w:r>
            <w:proofErr w:type="spellEnd"/>
            <w:r>
              <w:rPr>
                <w:b/>
              </w:rPr>
              <w:t>.</w:t>
            </w:r>
            <w:r w:rsidR="00A96159">
              <w:rPr>
                <w:b/>
              </w:rPr>
              <w:t xml:space="preserve"> </w:t>
            </w:r>
            <w:r>
              <w:rPr>
                <w:b/>
              </w:rPr>
              <w:t>“</w:t>
            </w:r>
            <w:r w:rsidR="00A96159">
              <w:rPr>
                <w:b/>
              </w:rPr>
              <w:t>OLIVETTI”</w:t>
            </w:r>
            <w:r>
              <w:rPr>
                <w:b/>
              </w:rPr>
              <w:t xml:space="preserve"> di Monza</w:t>
            </w:r>
          </w:p>
          <w:p w:rsidR="00B45FBD" w:rsidRPr="00871222" w:rsidRDefault="00DF3C4B" w:rsidP="00DF3C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81EBF">
              <w:rPr>
                <w:b/>
              </w:rPr>
              <w:t xml:space="preserve">7 </w:t>
            </w:r>
            <w:proofErr w:type="spellStart"/>
            <w:r w:rsidR="00981EBF">
              <w:rPr>
                <w:b/>
              </w:rPr>
              <w:t>nov</w:t>
            </w:r>
            <w:proofErr w:type="spellEnd"/>
            <w:r w:rsidR="00981EBF">
              <w:rPr>
                <w:b/>
              </w:rPr>
              <w:t xml:space="preserve"> &gt; </w:t>
            </w: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dic</w:t>
            </w:r>
            <w:proofErr w:type="spellEnd"/>
            <w:r>
              <w:rPr>
                <w:b/>
              </w:rPr>
              <w:t xml:space="preserve"> </w:t>
            </w:r>
            <w:r w:rsidR="00E53EE6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</w:tr>
    </w:tbl>
    <w:p w:rsidR="00FB1DB3" w:rsidRDefault="00FB1DB3" w:rsidP="00A002B4">
      <w:pPr>
        <w:tabs>
          <w:tab w:val="left" w:pos="6481"/>
        </w:tabs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4536"/>
        <w:gridCol w:w="3402"/>
        <w:gridCol w:w="2552"/>
        <w:gridCol w:w="1842"/>
      </w:tblGrid>
      <w:tr w:rsidR="008C53E1" w:rsidRPr="00871222" w:rsidTr="00743059">
        <w:tc>
          <w:tcPr>
            <w:tcW w:w="1384" w:type="dxa"/>
            <w:vAlign w:val="center"/>
          </w:tcPr>
          <w:p w:rsidR="008C53E1" w:rsidRPr="00871222" w:rsidRDefault="008C53E1" w:rsidP="00743059">
            <w:pPr>
              <w:spacing w:after="0" w:line="240" w:lineRule="auto"/>
              <w:jc w:val="center"/>
              <w:rPr>
                <w:b/>
              </w:rPr>
            </w:pPr>
            <w:r w:rsidRPr="00871222">
              <w:rPr>
                <w:b/>
              </w:rPr>
              <w:t>GIORNO  SETTIMANA</w:t>
            </w:r>
          </w:p>
        </w:tc>
        <w:tc>
          <w:tcPr>
            <w:tcW w:w="4536" w:type="dxa"/>
            <w:vAlign w:val="center"/>
          </w:tcPr>
          <w:p w:rsidR="008C53E1" w:rsidRPr="00871222" w:rsidRDefault="008C53E1" w:rsidP="00743059">
            <w:pPr>
              <w:spacing w:after="0" w:line="240" w:lineRule="auto"/>
              <w:jc w:val="center"/>
              <w:rPr>
                <w:b/>
              </w:rPr>
            </w:pPr>
            <w:r w:rsidRPr="00871222">
              <w:rPr>
                <w:b/>
              </w:rPr>
              <w:t>MATTINA</w:t>
            </w:r>
          </w:p>
        </w:tc>
        <w:tc>
          <w:tcPr>
            <w:tcW w:w="3402" w:type="dxa"/>
            <w:vAlign w:val="center"/>
          </w:tcPr>
          <w:p w:rsidR="008C53E1" w:rsidRPr="00871222" w:rsidRDefault="008C53E1" w:rsidP="007430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PRANZO</w:t>
            </w:r>
          </w:p>
        </w:tc>
        <w:tc>
          <w:tcPr>
            <w:tcW w:w="2552" w:type="dxa"/>
            <w:vAlign w:val="center"/>
          </w:tcPr>
          <w:p w:rsidR="008C53E1" w:rsidRPr="00871222" w:rsidRDefault="008C53E1" w:rsidP="007430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POMERIGGIO</w:t>
            </w:r>
          </w:p>
        </w:tc>
        <w:tc>
          <w:tcPr>
            <w:tcW w:w="1842" w:type="dxa"/>
            <w:vAlign w:val="center"/>
          </w:tcPr>
          <w:p w:rsidR="008C53E1" w:rsidRPr="00871222" w:rsidRDefault="008C53E1" w:rsidP="00743059">
            <w:pPr>
              <w:spacing w:after="0" w:line="240" w:lineRule="auto"/>
              <w:jc w:val="center"/>
              <w:rPr>
                <w:b/>
              </w:rPr>
            </w:pPr>
            <w:r w:rsidRPr="00871222">
              <w:rPr>
                <w:b/>
              </w:rPr>
              <w:t>SERA</w:t>
            </w:r>
          </w:p>
        </w:tc>
      </w:tr>
      <w:tr w:rsidR="00FB1DB3" w:rsidRPr="00871222" w:rsidTr="009B4595">
        <w:trPr>
          <w:trHeight w:val="380"/>
        </w:trPr>
        <w:tc>
          <w:tcPr>
            <w:tcW w:w="1384" w:type="dxa"/>
            <w:vAlign w:val="center"/>
          </w:tcPr>
          <w:p w:rsidR="00FB1DB3" w:rsidRDefault="00FB1DB3" w:rsidP="00CB585C">
            <w:pPr>
              <w:spacing w:after="0" w:line="240" w:lineRule="auto"/>
              <w:jc w:val="center"/>
            </w:pPr>
            <w:r>
              <w:t xml:space="preserve">Domenica 27 </w:t>
            </w:r>
            <w:proofErr w:type="spellStart"/>
            <w:r>
              <w:t>nov</w:t>
            </w:r>
            <w:proofErr w:type="spellEnd"/>
          </w:p>
        </w:tc>
        <w:tc>
          <w:tcPr>
            <w:tcW w:w="12332" w:type="dxa"/>
            <w:gridSpan w:val="4"/>
            <w:vAlign w:val="center"/>
          </w:tcPr>
          <w:p w:rsidR="00743059" w:rsidRDefault="00FB1DB3" w:rsidP="00743059">
            <w:pPr>
              <w:spacing w:after="0" w:line="240" w:lineRule="auto"/>
              <w:jc w:val="center"/>
            </w:pPr>
            <w:r w:rsidRPr="003166FE">
              <w:t>Arrivo</w:t>
            </w:r>
            <w:r>
              <w:rPr>
                <w:b/>
              </w:rPr>
              <w:t xml:space="preserve"> </w:t>
            </w:r>
            <w:r>
              <w:t>dei partecipanti: 20 alunni (3 enogast</w:t>
            </w:r>
            <w:r w:rsidR="00743059">
              <w:t xml:space="preserve">ronomia, 5 pasticceria, 7 sala e </w:t>
            </w:r>
            <w:r w:rsidR="001B29B4">
              <w:t>5 ricevimento) accompagnati da</w:t>
            </w:r>
            <w:r>
              <w:t xml:space="preserve"> 2 docenti </w:t>
            </w:r>
            <w:r w:rsidR="00743059">
              <w:t>–</w:t>
            </w:r>
            <w:r>
              <w:t xml:space="preserve"> </w:t>
            </w:r>
          </w:p>
          <w:p w:rsidR="00FB1DB3" w:rsidRPr="00871222" w:rsidRDefault="00FB1DB3" w:rsidP="00743059">
            <w:pPr>
              <w:spacing w:after="0" w:line="240" w:lineRule="auto"/>
              <w:jc w:val="center"/>
            </w:pPr>
            <w:r>
              <w:t>sistemazione in hotel</w:t>
            </w:r>
          </w:p>
        </w:tc>
      </w:tr>
      <w:tr w:rsidR="008C53E1" w:rsidRPr="00871222" w:rsidTr="009B4595">
        <w:trPr>
          <w:trHeight w:val="380"/>
        </w:trPr>
        <w:tc>
          <w:tcPr>
            <w:tcW w:w="1384" w:type="dxa"/>
            <w:vMerge w:val="restart"/>
            <w:vAlign w:val="center"/>
          </w:tcPr>
          <w:p w:rsidR="008C53E1" w:rsidRDefault="008C53E1" w:rsidP="00CB585C">
            <w:pPr>
              <w:spacing w:after="0" w:line="240" w:lineRule="auto"/>
              <w:jc w:val="center"/>
            </w:pPr>
          </w:p>
          <w:p w:rsidR="008C53E1" w:rsidRDefault="008C53E1" w:rsidP="00CB585C">
            <w:pPr>
              <w:spacing w:after="0" w:line="240" w:lineRule="auto"/>
              <w:jc w:val="center"/>
            </w:pPr>
          </w:p>
          <w:p w:rsidR="008C53E1" w:rsidRDefault="008C53E1" w:rsidP="00CB585C">
            <w:pPr>
              <w:spacing w:after="0" w:line="240" w:lineRule="auto"/>
              <w:jc w:val="center"/>
            </w:pPr>
            <w:r w:rsidRPr="00871222">
              <w:t>Lunedì</w:t>
            </w:r>
            <w:r>
              <w:t xml:space="preserve"> 28 </w:t>
            </w:r>
            <w:proofErr w:type="spellStart"/>
            <w:r>
              <w:t>nov</w:t>
            </w:r>
            <w:proofErr w:type="spellEnd"/>
          </w:p>
          <w:p w:rsidR="008C53E1" w:rsidRPr="00871222" w:rsidRDefault="008C53E1" w:rsidP="00CB585C">
            <w:pPr>
              <w:jc w:val="center"/>
            </w:pPr>
          </w:p>
        </w:tc>
        <w:tc>
          <w:tcPr>
            <w:tcW w:w="4536" w:type="dxa"/>
          </w:tcPr>
          <w:p w:rsidR="008C53E1" w:rsidRDefault="009545BF" w:rsidP="00D342AC">
            <w:pPr>
              <w:spacing w:after="0" w:line="240" w:lineRule="auto"/>
            </w:pPr>
            <w:r w:rsidRPr="00CB585C">
              <w:rPr>
                <w:u w:val="single"/>
              </w:rPr>
              <w:t>Ore 9,00</w:t>
            </w:r>
            <w:r>
              <w:br/>
            </w:r>
            <w:r w:rsidR="008C53E1" w:rsidRPr="00777243">
              <w:rPr>
                <w:b/>
              </w:rPr>
              <w:t>Presentazione</w:t>
            </w:r>
            <w:r w:rsidR="00FB1DB3">
              <w:rPr>
                <w:b/>
              </w:rPr>
              <w:t xml:space="preserve"> delle attività proposte</w:t>
            </w:r>
            <w:r w:rsidR="008C53E1">
              <w:t xml:space="preserve"> </w:t>
            </w:r>
            <w:r w:rsidR="00981EBF">
              <w:t>in Sala Convitto</w:t>
            </w:r>
            <w:r w:rsidR="003166FE">
              <w:t xml:space="preserve"> con </w:t>
            </w:r>
            <w:r w:rsidR="00743059">
              <w:t xml:space="preserve">il </w:t>
            </w:r>
            <w:r w:rsidR="003166FE">
              <w:t xml:space="preserve">DS </w:t>
            </w:r>
            <w:r w:rsidR="00743059">
              <w:t xml:space="preserve">Cristina </w:t>
            </w:r>
            <w:proofErr w:type="spellStart"/>
            <w:r w:rsidR="00743059">
              <w:t>Tonelli</w:t>
            </w:r>
            <w:proofErr w:type="spellEnd"/>
            <w:r w:rsidR="00743059">
              <w:t xml:space="preserve"> </w:t>
            </w:r>
            <w:r w:rsidR="003166FE">
              <w:t>e</w:t>
            </w:r>
            <w:r w:rsidR="00743059">
              <w:t xml:space="preserve"> il</w:t>
            </w:r>
            <w:r w:rsidR="003166FE">
              <w:t xml:space="preserve"> prof. De </w:t>
            </w:r>
            <w:proofErr w:type="spellStart"/>
            <w:r w:rsidR="003166FE">
              <w:t>Filippis</w:t>
            </w:r>
            <w:proofErr w:type="spellEnd"/>
            <w:r w:rsidR="00FB1DB3">
              <w:br/>
            </w:r>
            <w:r w:rsidR="00FB1DB3" w:rsidRPr="00FB1DB3">
              <w:rPr>
                <w:b/>
              </w:rPr>
              <w:t>Accoglienza</w:t>
            </w:r>
            <w:r w:rsidR="00FB1DB3">
              <w:t xml:space="preserve"> nelle classi di indirizzo per gli alunni ospiti</w:t>
            </w:r>
            <w:r w:rsidR="00743059">
              <w:t>.</w:t>
            </w:r>
          </w:p>
        </w:tc>
        <w:tc>
          <w:tcPr>
            <w:tcW w:w="3402" w:type="dxa"/>
          </w:tcPr>
          <w:p w:rsidR="008C53E1" w:rsidRDefault="008C53E1" w:rsidP="00D342AC">
            <w:pPr>
              <w:spacing w:after="0" w:line="240" w:lineRule="auto"/>
            </w:pPr>
          </w:p>
        </w:tc>
        <w:tc>
          <w:tcPr>
            <w:tcW w:w="2552" w:type="dxa"/>
          </w:tcPr>
          <w:p w:rsidR="008C53E1" w:rsidRPr="00871222" w:rsidRDefault="008C53E1" w:rsidP="00D342AC">
            <w:pPr>
              <w:spacing w:after="0" w:line="240" w:lineRule="auto"/>
            </w:pPr>
          </w:p>
        </w:tc>
        <w:tc>
          <w:tcPr>
            <w:tcW w:w="1842" w:type="dxa"/>
          </w:tcPr>
          <w:p w:rsidR="008C53E1" w:rsidRPr="00871222" w:rsidRDefault="008C53E1" w:rsidP="007C726D">
            <w:pPr>
              <w:spacing w:after="0" w:line="240" w:lineRule="auto"/>
              <w:jc w:val="both"/>
            </w:pPr>
          </w:p>
        </w:tc>
      </w:tr>
      <w:tr w:rsidR="008C53E1" w:rsidRPr="00871222" w:rsidTr="009B4595">
        <w:tc>
          <w:tcPr>
            <w:tcW w:w="1384" w:type="dxa"/>
            <w:vMerge/>
          </w:tcPr>
          <w:p w:rsidR="008C53E1" w:rsidRPr="00871222" w:rsidRDefault="008C53E1" w:rsidP="00DF3C4B">
            <w:pPr>
              <w:spacing w:after="0" w:line="240" w:lineRule="auto"/>
              <w:jc w:val="both"/>
            </w:pPr>
          </w:p>
        </w:tc>
        <w:tc>
          <w:tcPr>
            <w:tcW w:w="4536" w:type="dxa"/>
          </w:tcPr>
          <w:p w:rsidR="008C53E1" w:rsidRPr="001B29B4" w:rsidRDefault="008C53E1" w:rsidP="00D342AC">
            <w:pPr>
              <w:spacing w:after="0" w:line="240" w:lineRule="auto"/>
              <w:rPr>
                <w:u w:val="single"/>
              </w:rPr>
            </w:pPr>
            <w:r w:rsidRPr="001B29B4">
              <w:rPr>
                <w:u w:val="single"/>
              </w:rPr>
              <w:t xml:space="preserve">Ore 10,00 </w:t>
            </w:r>
          </w:p>
          <w:p w:rsidR="008C53E1" w:rsidRPr="001B29B4" w:rsidRDefault="00981EBF" w:rsidP="00D342AC">
            <w:pPr>
              <w:spacing w:after="0" w:line="240" w:lineRule="auto"/>
            </w:pPr>
            <w:r w:rsidRPr="001B29B4">
              <w:rPr>
                <w:b/>
              </w:rPr>
              <w:t>SALA</w:t>
            </w:r>
            <w:r w:rsidR="008C53E1" w:rsidRPr="001B29B4">
              <w:t xml:space="preserve"> </w:t>
            </w:r>
            <w:r w:rsidR="00FB1DB3" w:rsidRPr="001B29B4">
              <w:t>Laboratori/</w:t>
            </w:r>
            <w:r w:rsidR="008C53E1" w:rsidRPr="001B29B4">
              <w:t>Bar</w:t>
            </w:r>
            <w:r w:rsidR="00FB1DB3" w:rsidRPr="001B29B4">
              <w:t xml:space="preserve"> didattici</w:t>
            </w:r>
            <w:r w:rsidR="008C53E1" w:rsidRPr="001B29B4">
              <w:t xml:space="preserve"> </w:t>
            </w:r>
            <w:proofErr w:type="spellStart"/>
            <w:r w:rsidR="008C53E1" w:rsidRPr="001B29B4">
              <w:t>Vivona</w:t>
            </w:r>
            <w:proofErr w:type="spellEnd"/>
            <w:r w:rsidR="00FB1DB3" w:rsidRPr="001B29B4">
              <w:t xml:space="preserve"> e</w:t>
            </w:r>
            <w:r w:rsidRPr="001B29B4">
              <w:t xml:space="preserve"> </w:t>
            </w:r>
            <w:r w:rsidR="00A22BE9" w:rsidRPr="001B29B4">
              <w:t>Russel</w:t>
            </w:r>
            <w:r w:rsidR="007D5FB5" w:rsidRPr="001B29B4">
              <w:t>l</w:t>
            </w:r>
            <w:r w:rsidR="00CB585C" w:rsidRPr="001B29B4">
              <w:t xml:space="preserve"> (prof.ssa BOGLIONE</w:t>
            </w:r>
            <w:r w:rsidR="008C53E1" w:rsidRPr="001B29B4">
              <w:t>)</w:t>
            </w:r>
          </w:p>
          <w:p w:rsidR="008C53E1" w:rsidRPr="001B29B4" w:rsidRDefault="00981EBF" w:rsidP="00D342AC">
            <w:pPr>
              <w:spacing w:after="0" w:line="240" w:lineRule="auto"/>
            </w:pPr>
            <w:r w:rsidRPr="001B29B4">
              <w:rPr>
                <w:b/>
              </w:rPr>
              <w:t>CUCINA</w:t>
            </w:r>
            <w:r w:rsidRPr="001B29B4">
              <w:t xml:space="preserve"> </w:t>
            </w:r>
            <w:r w:rsidR="00D342AC" w:rsidRPr="001B29B4">
              <w:t>preparazione</w:t>
            </w:r>
            <w:r w:rsidRPr="001B29B4">
              <w:t xml:space="preserve"> </w:t>
            </w:r>
            <w:r w:rsidR="00ED3553" w:rsidRPr="001B29B4">
              <w:t>L</w:t>
            </w:r>
            <w:r w:rsidRPr="001B29B4">
              <w:t>unch</w:t>
            </w:r>
            <w:r w:rsidR="00FB1DB3" w:rsidRPr="001B29B4">
              <w:t xml:space="preserve"> e</w:t>
            </w:r>
            <w:r w:rsidR="00D342AC" w:rsidRPr="001B29B4">
              <w:t xml:space="preserve"> preparazione</w:t>
            </w:r>
            <w:r w:rsidR="00CB585C" w:rsidRPr="001B29B4">
              <w:t xml:space="preserve"> pranzo al sacco per il</w:t>
            </w:r>
            <w:r w:rsidR="00ED3553" w:rsidRPr="001B29B4">
              <w:t xml:space="preserve"> 29/11</w:t>
            </w:r>
            <w:r w:rsidR="009545BF" w:rsidRPr="001B29B4">
              <w:t xml:space="preserve"> </w:t>
            </w:r>
            <w:r w:rsidR="00CB585C" w:rsidRPr="001B29B4">
              <w:t>(</w:t>
            </w:r>
            <w:r w:rsidR="009545BF" w:rsidRPr="001B29B4">
              <w:t>prof. MAROCCO 4C),</w:t>
            </w:r>
          </w:p>
          <w:p w:rsidR="008C53E1" w:rsidRPr="001B29B4" w:rsidRDefault="00981EBF" w:rsidP="00D342AC">
            <w:pPr>
              <w:spacing w:after="0" w:line="240" w:lineRule="auto"/>
            </w:pPr>
            <w:r w:rsidRPr="001B29B4">
              <w:rPr>
                <w:b/>
              </w:rPr>
              <w:t>PASTICCERIA</w:t>
            </w:r>
            <w:r w:rsidRPr="001B29B4">
              <w:t xml:space="preserve"> </w:t>
            </w:r>
            <w:r w:rsidR="00FB1DB3" w:rsidRPr="001B29B4">
              <w:t xml:space="preserve">lezione di </w:t>
            </w:r>
            <w:r w:rsidR="00743059" w:rsidRPr="001B29B4">
              <w:rPr>
                <w:i/>
              </w:rPr>
              <w:t xml:space="preserve">Piccola Pasticceria Tradizionale </w:t>
            </w:r>
            <w:r w:rsidR="00CB585C" w:rsidRPr="001B29B4">
              <w:t>(</w:t>
            </w:r>
            <w:r w:rsidR="00FB1DB3" w:rsidRPr="001B29B4">
              <w:t xml:space="preserve">prof. </w:t>
            </w:r>
            <w:proofErr w:type="spellStart"/>
            <w:r w:rsidR="00ED3553" w:rsidRPr="001B29B4">
              <w:t>DI</w:t>
            </w:r>
            <w:proofErr w:type="spellEnd"/>
            <w:r w:rsidR="00ED3553" w:rsidRPr="001B29B4">
              <w:t xml:space="preserve"> CARLO 3E</w:t>
            </w:r>
            <w:r w:rsidR="008C53E1" w:rsidRPr="001B29B4">
              <w:t>)</w:t>
            </w:r>
          </w:p>
          <w:p w:rsidR="00CB585C" w:rsidRPr="001B29B4" w:rsidRDefault="00CB585C" w:rsidP="00D342AC">
            <w:pPr>
              <w:spacing w:after="0" w:line="240" w:lineRule="auto"/>
              <w:rPr>
                <w:u w:val="single"/>
              </w:rPr>
            </w:pPr>
            <w:r w:rsidRPr="001B29B4">
              <w:rPr>
                <w:u w:val="single"/>
              </w:rPr>
              <w:t>Dalle ore 10,00 alle ore 13,00</w:t>
            </w:r>
          </w:p>
          <w:p w:rsidR="00CB585C" w:rsidRPr="001B29B4" w:rsidRDefault="00981EBF" w:rsidP="00D342AC">
            <w:pPr>
              <w:spacing w:after="0" w:line="240" w:lineRule="auto"/>
            </w:pPr>
            <w:r w:rsidRPr="001B29B4">
              <w:rPr>
                <w:b/>
              </w:rPr>
              <w:t>RICEVIMENTO</w:t>
            </w:r>
            <w:r w:rsidRPr="001B29B4">
              <w:t xml:space="preserve"> </w:t>
            </w:r>
            <w:r w:rsidR="00FB1DB3" w:rsidRPr="001B29B4">
              <w:t>Full I</w:t>
            </w:r>
            <w:r w:rsidRPr="001B29B4">
              <w:t xml:space="preserve">mmersion </w:t>
            </w:r>
            <w:r w:rsidR="00ED3553" w:rsidRPr="001B29B4">
              <w:t xml:space="preserve">accoglienza </w:t>
            </w:r>
            <w:r w:rsidR="00FB1DB3" w:rsidRPr="001B29B4">
              <w:t>–</w:t>
            </w:r>
            <w:r w:rsidR="00CB585C" w:rsidRPr="001B29B4">
              <w:t xml:space="preserve"> I</w:t>
            </w:r>
            <w:r w:rsidR="00FB1DB3" w:rsidRPr="001B29B4">
              <w:t>l Ricevimento Alberghiero nella Capitale</w:t>
            </w:r>
            <w:r w:rsidR="009545BF" w:rsidRPr="001B29B4">
              <w:t xml:space="preserve"> </w:t>
            </w:r>
          </w:p>
          <w:p w:rsidR="008C53E1" w:rsidRPr="001B29B4" w:rsidRDefault="00CB585C" w:rsidP="00D342AC">
            <w:pPr>
              <w:spacing w:after="0" w:line="240" w:lineRule="auto"/>
            </w:pPr>
            <w:r w:rsidRPr="001B29B4">
              <w:t>(</w:t>
            </w:r>
            <w:r w:rsidR="009545BF" w:rsidRPr="001B29B4">
              <w:t>prof. MELFI 5A)</w:t>
            </w:r>
          </w:p>
        </w:tc>
        <w:tc>
          <w:tcPr>
            <w:tcW w:w="3402" w:type="dxa"/>
          </w:tcPr>
          <w:p w:rsidR="00ED3553" w:rsidRPr="001B29B4" w:rsidRDefault="00CB585C" w:rsidP="00D342AC">
            <w:pPr>
              <w:spacing w:after="0" w:line="240" w:lineRule="auto"/>
            </w:pPr>
            <w:r w:rsidRPr="001B29B4">
              <w:rPr>
                <w:u w:val="single"/>
              </w:rPr>
              <w:t>Ore 13,10</w:t>
            </w:r>
            <w:r w:rsidRPr="001B29B4">
              <w:br/>
            </w:r>
            <w:r w:rsidRPr="001B29B4">
              <w:rPr>
                <w:b/>
              </w:rPr>
              <w:t>LUNCH</w:t>
            </w:r>
            <w:r w:rsidRPr="001B29B4">
              <w:br/>
            </w:r>
            <w:r w:rsidR="00453770" w:rsidRPr="001B29B4">
              <w:t xml:space="preserve">prof. </w:t>
            </w:r>
            <w:proofErr w:type="spellStart"/>
            <w:r w:rsidR="008C53E1" w:rsidRPr="001B29B4">
              <w:t>Celletti</w:t>
            </w:r>
            <w:proofErr w:type="spellEnd"/>
            <w:r w:rsidR="00ED3553" w:rsidRPr="001B29B4">
              <w:t xml:space="preserve"> (3D)</w:t>
            </w:r>
            <w:r w:rsidR="008C53E1" w:rsidRPr="001B29B4">
              <w:t xml:space="preserve"> </w:t>
            </w:r>
          </w:p>
          <w:p w:rsidR="008C53E1" w:rsidRPr="001B29B4" w:rsidRDefault="00453770" w:rsidP="00D342AC">
            <w:pPr>
              <w:spacing w:after="0" w:line="240" w:lineRule="auto"/>
            </w:pPr>
            <w:r w:rsidRPr="001B29B4">
              <w:t>e</w:t>
            </w:r>
            <w:r w:rsidR="00ED3553" w:rsidRPr="001B29B4">
              <w:t xml:space="preserve"> </w:t>
            </w:r>
            <w:r w:rsidRPr="001B29B4">
              <w:t xml:space="preserve">prof. </w:t>
            </w:r>
            <w:r w:rsidR="008C53E1" w:rsidRPr="001B29B4">
              <w:t>Marocco</w:t>
            </w:r>
            <w:r w:rsidR="00ED3553" w:rsidRPr="001B29B4">
              <w:t xml:space="preserve"> </w:t>
            </w:r>
            <w:r w:rsidRPr="001B29B4">
              <w:t xml:space="preserve">(4C) serviranno il pranzo </w:t>
            </w:r>
            <w:r w:rsidR="009C0DA5" w:rsidRPr="001B29B4">
              <w:t xml:space="preserve">in sala di </w:t>
            </w:r>
            <w:r w:rsidR="00C31790" w:rsidRPr="001B29B4">
              <w:t>Villa Convitto</w:t>
            </w:r>
            <w:r w:rsidR="009545BF" w:rsidRPr="001B29B4">
              <w:t>.</w:t>
            </w:r>
          </w:p>
          <w:p w:rsidR="00453770" w:rsidRPr="001B29B4" w:rsidRDefault="00453770" w:rsidP="00D342AC">
            <w:pPr>
              <w:spacing w:after="0" w:line="240" w:lineRule="auto"/>
            </w:pPr>
          </w:p>
          <w:p w:rsidR="008C53E1" w:rsidRPr="001B29B4" w:rsidRDefault="009545BF" w:rsidP="00D342AC">
            <w:pPr>
              <w:spacing w:after="0" w:line="240" w:lineRule="auto"/>
            </w:pPr>
            <w:r w:rsidRPr="001B29B4">
              <w:t>A</w:t>
            </w:r>
            <w:r w:rsidR="00FB1DB3" w:rsidRPr="001B29B4">
              <w:t>lcuni</w:t>
            </w:r>
            <w:r w:rsidR="00615290" w:rsidRPr="001B29B4">
              <w:t xml:space="preserve"> ragazzi della classe 4C</w:t>
            </w:r>
            <w:r w:rsidR="00FB1DB3" w:rsidRPr="001B29B4">
              <w:t xml:space="preserve"> saranno</w:t>
            </w:r>
            <w:r w:rsidR="00615290" w:rsidRPr="001B29B4">
              <w:t xml:space="preserve"> a tavola con i loro compagni monzesi</w:t>
            </w:r>
            <w:r w:rsidR="00FB1DB3" w:rsidRPr="001B29B4">
              <w:t xml:space="preserve"> per favorire l’integrazione dei gruppi</w:t>
            </w:r>
            <w:r w:rsidRPr="001B29B4">
              <w:t xml:space="preserve"> Roma/Monza</w:t>
            </w:r>
          </w:p>
        </w:tc>
        <w:tc>
          <w:tcPr>
            <w:tcW w:w="2552" w:type="dxa"/>
          </w:tcPr>
          <w:p w:rsidR="008C53E1" w:rsidRPr="001B29B4" w:rsidRDefault="00DF397F" w:rsidP="00D342AC">
            <w:pPr>
              <w:spacing w:after="0" w:line="240" w:lineRule="auto"/>
              <w:rPr>
                <w:u w:val="single"/>
              </w:rPr>
            </w:pPr>
            <w:r w:rsidRPr="001B29B4">
              <w:rPr>
                <w:u w:val="single"/>
              </w:rPr>
              <w:t>Dalle o</w:t>
            </w:r>
            <w:r w:rsidR="008C53E1" w:rsidRPr="001B29B4">
              <w:rPr>
                <w:u w:val="single"/>
              </w:rPr>
              <w:t>re 15,00</w:t>
            </w:r>
            <w:r w:rsidRPr="001B29B4">
              <w:rPr>
                <w:u w:val="single"/>
              </w:rPr>
              <w:t xml:space="preserve"> alle ore 17,00</w:t>
            </w:r>
          </w:p>
          <w:p w:rsidR="00A54EEF" w:rsidRPr="001B29B4" w:rsidRDefault="00A54EEF" w:rsidP="00D342AC">
            <w:pPr>
              <w:spacing w:after="0" w:line="240" w:lineRule="auto"/>
              <w:rPr>
                <w:i/>
              </w:rPr>
            </w:pPr>
          </w:p>
          <w:p w:rsidR="00A54EEF" w:rsidRPr="001B29B4" w:rsidRDefault="00A54EEF" w:rsidP="00D342AC">
            <w:pPr>
              <w:spacing w:after="0" w:line="240" w:lineRule="auto"/>
              <w:rPr>
                <w:i/>
              </w:rPr>
            </w:pPr>
            <w:r w:rsidRPr="001B29B4">
              <w:rPr>
                <w:i/>
              </w:rPr>
              <w:t>“Sinfonia di Sapori”</w:t>
            </w:r>
          </w:p>
          <w:p w:rsidR="008C53E1" w:rsidRPr="001B29B4" w:rsidRDefault="00A54EEF" w:rsidP="00D342AC">
            <w:pPr>
              <w:spacing w:after="0" w:line="240" w:lineRule="auto"/>
              <w:rPr>
                <w:sz w:val="20"/>
                <w:szCs w:val="20"/>
              </w:rPr>
            </w:pPr>
            <w:r w:rsidRPr="001B29B4">
              <w:rPr>
                <w:sz w:val="20"/>
                <w:szCs w:val="20"/>
              </w:rPr>
              <w:t>Lezione di musica</w:t>
            </w:r>
            <w:r w:rsidR="00D15DC4" w:rsidRPr="001B29B4">
              <w:rPr>
                <w:sz w:val="20"/>
                <w:szCs w:val="20"/>
              </w:rPr>
              <w:t xml:space="preserve"> con il</w:t>
            </w:r>
            <w:r w:rsidRPr="001B29B4">
              <w:rPr>
                <w:sz w:val="20"/>
                <w:szCs w:val="20"/>
              </w:rPr>
              <w:t xml:space="preserve"> prof. </w:t>
            </w:r>
            <w:r w:rsidR="008C53E1" w:rsidRPr="001B29B4">
              <w:rPr>
                <w:sz w:val="20"/>
                <w:szCs w:val="20"/>
              </w:rPr>
              <w:t>Gioia</w:t>
            </w:r>
          </w:p>
        </w:tc>
        <w:tc>
          <w:tcPr>
            <w:tcW w:w="1842" w:type="dxa"/>
          </w:tcPr>
          <w:p w:rsidR="008C53E1" w:rsidRPr="001B29B4" w:rsidRDefault="008C53E1" w:rsidP="007C726D">
            <w:pPr>
              <w:spacing w:after="0" w:line="240" w:lineRule="auto"/>
              <w:jc w:val="both"/>
            </w:pPr>
          </w:p>
        </w:tc>
      </w:tr>
      <w:tr w:rsidR="008C53E1" w:rsidRPr="00871222" w:rsidTr="009B4595">
        <w:trPr>
          <w:trHeight w:val="555"/>
        </w:trPr>
        <w:tc>
          <w:tcPr>
            <w:tcW w:w="1384" w:type="dxa"/>
            <w:vAlign w:val="center"/>
          </w:tcPr>
          <w:p w:rsidR="008C53E1" w:rsidRPr="00871222" w:rsidRDefault="008C53E1" w:rsidP="00D342AC">
            <w:pPr>
              <w:spacing w:after="0" w:line="240" w:lineRule="auto"/>
              <w:jc w:val="center"/>
            </w:pPr>
            <w:r>
              <w:t xml:space="preserve">Martedì 29 </w:t>
            </w:r>
            <w:proofErr w:type="spellStart"/>
            <w:r>
              <w:t>nov</w:t>
            </w:r>
            <w:proofErr w:type="spellEnd"/>
          </w:p>
        </w:tc>
        <w:tc>
          <w:tcPr>
            <w:tcW w:w="4536" w:type="dxa"/>
          </w:tcPr>
          <w:p w:rsidR="00777243" w:rsidRPr="001B29B4" w:rsidRDefault="00777243" w:rsidP="00D342AC">
            <w:pPr>
              <w:spacing w:after="0" w:line="240" w:lineRule="auto"/>
              <w:rPr>
                <w:u w:val="single"/>
              </w:rPr>
            </w:pPr>
            <w:r w:rsidRPr="001B29B4">
              <w:rPr>
                <w:u w:val="single"/>
              </w:rPr>
              <w:t>Ore 9,00</w:t>
            </w:r>
          </w:p>
          <w:p w:rsidR="00ED3553" w:rsidRPr="001B29B4" w:rsidRDefault="009545BF" w:rsidP="00D342AC">
            <w:pPr>
              <w:spacing w:after="0" w:line="240" w:lineRule="auto"/>
            </w:pPr>
            <w:r w:rsidRPr="001B29B4">
              <w:rPr>
                <w:b/>
              </w:rPr>
              <w:t>Corso per Degustazione</w:t>
            </w:r>
            <w:r w:rsidR="00ED3553" w:rsidRPr="001B29B4">
              <w:rPr>
                <w:b/>
              </w:rPr>
              <w:t xml:space="preserve"> Olio</w:t>
            </w:r>
            <w:r w:rsidR="00ED3553" w:rsidRPr="001B29B4">
              <w:t xml:space="preserve"> presso Evo </w:t>
            </w:r>
            <w:proofErr w:type="spellStart"/>
            <w:r w:rsidR="00ED3553" w:rsidRPr="001B29B4">
              <w:t>School</w:t>
            </w:r>
            <w:proofErr w:type="spellEnd"/>
            <w:r w:rsidR="00ED3553" w:rsidRPr="001B29B4">
              <w:t xml:space="preserve">  (</w:t>
            </w:r>
            <w:r w:rsidRPr="001B29B4">
              <w:t xml:space="preserve">prof. GRECI e prof. </w:t>
            </w:r>
            <w:r w:rsidR="00ED3553" w:rsidRPr="001B29B4">
              <w:t>FATTORINI)</w:t>
            </w:r>
          </w:p>
          <w:p w:rsidR="008C53E1" w:rsidRPr="001B29B4" w:rsidRDefault="009545BF" w:rsidP="00D342AC">
            <w:pPr>
              <w:spacing w:after="0" w:line="240" w:lineRule="auto"/>
            </w:pPr>
            <w:r w:rsidRPr="001B29B4">
              <w:t xml:space="preserve">a seguire </w:t>
            </w:r>
            <w:r w:rsidRPr="001B29B4">
              <w:br/>
            </w:r>
            <w:r w:rsidR="008C53E1" w:rsidRPr="001B29B4">
              <w:rPr>
                <w:b/>
              </w:rPr>
              <w:t>Vi</w:t>
            </w:r>
            <w:r w:rsidR="00ED3553" w:rsidRPr="001B29B4">
              <w:rPr>
                <w:b/>
              </w:rPr>
              <w:t>sita guidata</w:t>
            </w:r>
            <w:r w:rsidRPr="001B29B4">
              <w:rPr>
                <w:b/>
              </w:rPr>
              <w:t xml:space="preserve"> </w:t>
            </w:r>
            <w:r w:rsidRPr="001B29B4">
              <w:t xml:space="preserve">nel </w:t>
            </w:r>
            <w:r w:rsidR="00ED3553" w:rsidRPr="001B29B4">
              <w:t xml:space="preserve"> Parco del Palatino, </w:t>
            </w:r>
            <w:r w:rsidR="008C53E1" w:rsidRPr="001B29B4">
              <w:t>Colosseo</w:t>
            </w:r>
            <w:r w:rsidRPr="001B29B4">
              <w:t xml:space="preserve"> e Foro Romano (prof.ssa </w:t>
            </w:r>
            <w:r w:rsidR="00ED3553" w:rsidRPr="001B29B4">
              <w:t>RANUCCI)</w:t>
            </w:r>
          </w:p>
        </w:tc>
        <w:tc>
          <w:tcPr>
            <w:tcW w:w="3402" w:type="dxa"/>
          </w:tcPr>
          <w:p w:rsidR="008C53E1" w:rsidRPr="001B29B4" w:rsidRDefault="00CB585C" w:rsidP="00D342AC">
            <w:pPr>
              <w:spacing w:after="0" w:line="240" w:lineRule="auto"/>
            </w:pPr>
            <w:r w:rsidRPr="001B29B4">
              <w:rPr>
                <w:b/>
              </w:rPr>
              <w:t>P</w:t>
            </w:r>
            <w:r w:rsidR="008C53E1" w:rsidRPr="001B29B4">
              <w:rPr>
                <w:b/>
              </w:rPr>
              <w:t>ranzo al sacco</w:t>
            </w:r>
            <w:r w:rsidR="00ED3553" w:rsidRPr="001B29B4">
              <w:t xml:space="preserve"> (preparato il 28/11 da</w:t>
            </w:r>
            <w:r w:rsidRPr="001B29B4">
              <w:t>l prof.</w:t>
            </w:r>
            <w:r w:rsidR="00ED3553" w:rsidRPr="001B29B4">
              <w:t xml:space="preserve"> MAROCCO)</w:t>
            </w:r>
          </w:p>
        </w:tc>
        <w:tc>
          <w:tcPr>
            <w:tcW w:w="2552" w:type="dxa"/>
          </w:tcPr>
          <w:p w:rsidR="008C53E1" w:rsidRPr="001B29B4" w:rsidRDefault="009C0DA5" w:rsidP="001B29B4">
            <w:pPr>
              <w:spacing w:after="0" w:line="240" w:lineRule="auto"/>
            </w:pPr>
            <w:r w:rsidRPr="001B29B4">
              <w:t>Durante i</w:t>
            </w:r>
            <w:r w:rsidR="001B29B4">
              <w:t>l pomeriggio i ragazzi potranno visitare la città</w:t>
            </w:r>
            <w:r w:rsidRPr="001B29B4">
              <w:t xml:space="preserve"> in autonomia.</w:t>
            </w:r>
          </w:p>
        </w:tc>
        <w:tc>
          <w:tcPr>
            <w:tcW w:w="1842" w:type="dxa"/>
          </w:tcPr>
          <w:p w:rsidR="008C53E1" w:rsidRPr="001B29B4" w:rsidRDefault="008C53E1" w:rsidP="00C31790">
            <w:pPr>
              <w:spacing w:after="0" w:line="240" w:lineRule="auto"/>
              <w:jc w:val="both"/>
            </w:pPr>
          </w:p>
        </w:tc>
      </w:tr>
      <w:tr w:rsidR="008C53E1" w:rsidRPr="00871222" w:rsidTr="009B4595">
        <w:tc>
          <w:tcPr>
            <w:tcW w:w="1384" w:type="dxa"/>
            <w:vAlign w:val="center"/>
          </w:tcPr>
          <w:p w:rsidR="008C53E1" w:rsidRDefault="008C53E1" w:rsidP="00D342AC">
            <w:pPr>
              <w:spacing w:after="0" w:line="240" w:lineRule="auto"/>
              <w:jc w:val="center"/>
            </w:pPr>
            <w:r w:rsidRPr="00871222">
              <w:t xml:space="preserve">Mercoledì </w:t>
            </w:r>
            <w:r>
              <w:t xml:space="preserve">30 </w:t>
            </w:r>
            <w:proofErr w:type="spellStart"/>
            <w:r>
              <w:t>nov</w:t>
            </w:r>
            <w:proofErr w:type="spellEnd"/>
          </w:p>
          <w:p w:rsidR="008C53E1" w:rsidRPr="00871222" w:rsidRDefault="008C53E1" w:rsidP="00D342AC">
            <w:pPr>
              <w:spacing w:after="0" w:line="240" w:lineRule="auto"/>
              <w:jc w:val="center"/>
            </w:pPr>
          </w:p>
        </w:tc>
        <w:tc>
          <w:tcPr>
            <w:tcW w:w="4536" w:type="dxa"/>
          </w:tcPr>
          <w:p w:rsidR="008C53E1" w:rsidRPr="001B29B4" w:rsidRDefault="008C53E1" w:rsidP="00D342AC">
            <w:pPr>
              <w:spacing w:after="0" w:line="240" w:lineRule="auto"/>
              <w:rPr>
                <w:u w:val="single"/>
              </w:rPr>
            </w:pPr>
            <w:r w:rsidRPr="001B29B4">
              <w:rPr>
                <w:u w:val="single"/>
              </w:rPr>
              <w:t>Ore 9,00</w:t>
            </w:r>
          </w:p>
          <w:p w:rsidR="008C53E1" w:rsidRPr="001B29B4" w:rsidRDefault="00ED3553" w:rsidP="00D342AC">
            <w:pPr>
              <w:spacing w:after="0" w:line="240" w:lineRule="auto"/>
            </w:pPr>
            <w:r w:rsidRPr="001B29B4">
              <w:rPr>
                <w:b/>
              </w:rPr>
              <w:t>SALA</w:t>
            </w:r>
            <w:r w:rsidRPr="001B29B4">
              <w:t xml:space="preserve"> </w:t>
            </w:r>
            <w:r w:rsidR="00CB585C" w:rsidRPr="001B29B4">
              <w:t>Tour</w:t>
            </w:r>
            <w:r w:rsidR="008C53E1" w:rsidRPr="001B29B4">
              <w:t xml:space="preserve"> Torrefazione (</w:t>
            </w:r>
            <w:r w:rsidR="00CB585C" w:rsidRPr="001B29B4">
              <w:t xml:space="preserve">prof.ssa </w:t>
            </w:r>
            <w:r w:rsidRPr="001B29B4">
              <w:t>BAFFONI</w:t>
            </w:r>
            <w:r w:rsidR="008C53E1" w:rsidRPr="001B29B4">
              <w:t xml:space="preserve"> 4D)</w:t>
            </w:r>
          </w:p>
          <w:p w:rsidR="008C53E1" w:rsidRPr="001B29B4" w:rsidRDefault="008C53E1" w:rsidP="00D342AC">
            <w:pPr>
              <w:spacing w:after="0" w:line="240" w:lineRule="auto"/>
            </w:pPr>
            <w:r w:rsidRPr="001B29B4">
              <w:rPr>
                <w:b/>
              </w:rPr>
              <w:t>CUCINA</w:t>
            </w:r>
            <w:r w:rsidR="00ED3553" w:rsidRPr="001B29B4">
              <w:t xml:space="preserve"> </w:t>
            </w:r>
            <w:r w:rsidR="00D342AC" w:rsidRPr="001B29B4">
              <w:t xml:space="preserve">prep. Lunch </w:t>
            </w:r>
            <w:r w:rsidR="00ED3553" w:rsidRPr="001B29B4">
              <w:t>(</w:t>
            </w:r>
            <w:r w:rsidR="00D342AC" w:rsidRPr="001B29B4">
              <w:t xml:space="preserve">prof. </w:t>
            </w:r>
            <w:r w:rsidR="00ED3553" w:rsidRPr="001B29B4">
              <w:t>DE ANGELIS 5M)</w:t>
            </w:r>
          </w:p>
          <w:p w:rsidR="008C53E1" w:rsidRPr="001B29B4" w:rsidRDefault="008C53E1" w:rsidP="00D342AC">
            <w:pPr>
              <w:spacing w:after="0" w:line="240" w:lineRule="auto"/>
            </w:pPr>
            <w:r w:rsidRPr="001B29B4">
              <w:rPr>
                <w:b/>
              </w:rPr>
              <w:t>PASTICCERIA</w:t>
            </w:r>
            <w:r w:rsidR="00ED3553" w:rsidRPr="001B29B4">
              <w:t xml:space="preserve"> </w:t>
            </w:r>
            <w:r w:rsidR="00F92EFD" w:rsidRPr="001B29B4">
              <w:t>lezione di P</w:t>
            </w:r>
            <w:r w:rsidR="008336AC" w:rsidRPr="001B29B4">
              <w:rPr>
                <w:i/>
              </w:rPr>
              <w:t xml:space="preserve">iccola Pasticceria </w:t>
            </w:r>
            <w:r w:rsidR="00831184" w:rsidRPr="001B29B4">
              <w:rPr>
                <w:i/>
              </w:rPr>
              <w:t>Mignon</w:t>
            </w:r>
            <w:r w:rsidR="008336AC" w:rsidRPr="001B29B4">
              <w:rPr>
                <w:i/>
              </w:rPr>
              <w:t xml:space="preserve"> </w:t>
            </w:r>
            <w:r w:rsidR="008336AC" w:rsidRPr="001B29B4">
              <w:t xml:space="preserve">presso la sede di </w:t>
            </w:r>
            <w:proofErr w:type="spellStart"/>
            <w:r w:rsidR="008336AC" w:rsidRPr="001B29B4">
              <w:t>Tor</w:t>
            </w:r>
            <w:proofErr w:type="spellEnd"/>
            <w:r w:rsidR="008336AC" w:rsidRPr="001B29B4">
              <w:t xml:space="preserve"> Carbone (prof. </w:t>
            </w:r>
            <w:proofErr w:type="spellStart"/>
            <w:r w:rsidR="00ED3553" w:rsidRPr="001B29B4">
              <w:t>DI</w:t>
            </w:r>
            <w:proofErr w:type="spellEnd"/>
            <w:r w:rsidR="00ED3553" w:rsidRPr="001B29B4">
              <w:t xml:space="preserve"> CARLO 3E</w:t>
            </w:r>
            <w:r w:rsidRPr="001B29B4">
              <w:t>)</w:t>
            </w:r>
          </w:p>
          <w:p w:rsidR="008C53E1" w:rsidRPr="001B29B4" w:rsidRDefault="008C53E1" w:rsidP="00D342AC">
            <w:pPr>
              <w:tabs>
                <w:tab w:val="left" w:pos="4162"/>
              </w:tabs>
              <w:spacing w:after="0" w:line="240" w:lineRule="auto"/>
            </w:pPr>
            <w:r w:rsidRPr="001B29B4">
              <w:rPr>
                <w:b/>
              </w:rPr>
              <w:t>RICEVIMENTO</w:t>
            </w:r>
            <w:r w:rsidR="00C322A2" w:rsidRPr="001B29B4">
              <w:t xml:space="preserve"> </w:t>
            </w:r>
            <w:r w:rsidR="009B4595" w:rsidRPr="001B29B4">
              <w:t>L</w:t>
            </w:r>
            <w:r w:rsidR="00D342AC" w:rsidRPr="001B29B4">
              <w:t xml:space="preserve">ezione di </w:t>
            </w:r>
            <w:proofErr w:type="spellStart"/>
            <w:r w:rsidR="00D342AC" w:rsidRPr="001B29B4">
              <w:t>Customer</w:t>
            </w:r>
            <w:proofErr w:type="spellEnd"/>
            <w:r w:rsidR="00D342AC" w:rsidRPr="001B29B4">
              <w:t xml:space="preserve"> </w:t>
            </w:r>
            <w:proofErr w:type="spellStart"/>
            <w:r w:rsidR="00D342AC" w:rsidRPr="001B29B4">
              <w:t>Satisfaction</w:t>
            </w:r>
            <w:proofErr w:type="spellEnd"/>
            <w:r w:rsidR="00D342AC" w:rsidRPr="001B29B4">
              <w:t xml:space="preserve"> </w:t>
            </w:r>
            <w:r w:rsidR="00D342AC" w:rsidRPr="001B29B4">
              <w:lastRenderedPageBreak/>
              <w:t xml:space="preserve">e </w:t>
            </w:r>
            <w:proofErr w:type="spellStart"/>
            <w:r w:rsidR="00D342AC" w:rsidRPr="001B29B4">
              <w:t>Customer</w:t>
            </w:r>
            <w:proofErr w:type="spellEnd"/>
            <w:r w:rsidR="00D342AC" w:rsidRPr="001B29B4">
              <w:t xml:space="preserve"> </w:t>
            </w:r>
            <w:proofErr w:type="spellStart"/>
            <w:r w:rsidR="00D342AC" w:rsidRPr="001B29B4">
              <w:t>Experience</w:t>
            </w:r>
            <w:proofErr w:type="spellEnd"/>
            <w:r w:rsidR="00D342AC" w:rsidRPr="001B29B4">
              <w:t xml:space="preserve"> – Marketing Alberghiero  </w:t>
            </w:r>
            <w:r w:rsidR="00C322A2" w:rsidRPr="001B29B4">
              <w:t>(</w:t>
            </w:r>
            <w:r w:rsidR="00D342AC" w:rsidRPr="001B29B4">
              <w:t xml:space="preserve">prof.ssa </w:t>
            </w:r>
            <w:r w:rsidR="00C322A2" w:rsidRPr="001B29B4">
              <w:t>ANDREUCCI 3L)</w:t>
            </w:r>
          </w:p>
        </w:tc>
        <w:tc>
          <w:tcPr>
            <w:tcW w:w="3402" w:type="dxa"/>
          </w:tcPr>
          <w:p w:rsidR="002F2347" w:rsidRPr="001B29B4" w:rsidRDefault="008C53E1" w:rsidP="00D342AC">
            <w:pPr>
              <w:spacing w:after="0" w:line="240" w:lineRule="auto"/>
            </w:pPr>
            <w:r w:rsidRPr="001B29B4">
              <w:rPr>
                <w:u w:val="single"/>
              </w:rPr>
              <w:lastRenderedPageBreak/>
              <w:t>Ore 13,10</w:t>
            </w:r>
            <w:r w:rsidRPr="001B29B4">
              <w:t xml:space="preserve"> </w:t>
            </w:r>
          </w:p>
          <w:p w:rsidR="00C322A2" w:rsidRPr="001B29B4" w:rsidRDefault="002F2347" w:rsidP="00D342AC">
            <w:pPr>
              <w:spacing w:after="0" w:line="240" w:lineRule="auto"/>
            </w:pPr>
            <w:r w:rsidRPr="001B29B4">
              <w:t xml:space="preserve">Gli alunni di sala, cucina e ricevimento pranzeranno presso la sede di Elsa Morante (prof.ssa </w:t>
            </w:r>
            <w:r w:rsidR="00ED3553" w:rsidRPr="001B29B4">
              <w:t>BERTUCCI</w:t>
            </w:r>
            <w:r w:rsidR="00777243" w:rsidRPr="001B29B4">
              <w:t xml:space="preserve"> (5O)</w:t>
            </w:r>
            <w:r w:rsidR="008C53E1" w:rsidRPr="001B29B4">
              <w:t xml:space="preserve"> </w:t>
            </w:r>
            <w:r w:rsidR="009B4595" w:rsidRPr="001B29B4">
              <w:t>e</w:t>
            </w:r>
            <w:r w:rsidRPr="001B29B4">
              <w:t xml:space="preserve"> prof. </w:t>
            </w:r>
            <w:r w:rsidR="00ED3553" w:rsidRPr="001B29B4">
              <w:t>DE ANGELIS (5M)</w:t>
            </w:r>
            <w:r w:rsidR="009B4595" w:rsidRPr="001B29B4">
              <w:t>)</w:t>
            </w:r>
          </w:p>
          <w:p w:rsidR="00C322A2" w:rsidRPr="001B29B4" w:rsidRDefault="009B4595" w:rsidP="00D342AC">
            <w:pPr>
              <w:spacing w:after="0" w:line="240" w:lineRule="auto"/>
            </w:pPr>
            <w:r w:rsidRPr="001B29B4">
              <w:t xml:space="preserve">Gli alunni di </w:t>
            </w:r>
            <w:r w:rsidR="00F92EFD" w:rsidRPr="001B29B4">
              <w:t>p</w:t>
            </w:r>
            <w:r w:rsidRPr="001B29B4">
              <w:t xml:space="preserve">asticceria </w:t>
            </w:r>
            <w:r w:rsidRPr="001B29B4">
              <w:lastRenderedPageBreak/>
              <w:t xml:space="preserve">pranzeranno a </w:t>
            </w:r>
            <w:proofErr w:type="spellStart"/>
            <w:r w:rsidRPr="001B29B4">
              <w:t>Tor</w:t>
            </w:r>
            <w:proofErr w:type="spellEnd"/>
            <w:r w:rsidRPr="001B29B4">
              <w:t xml:space="preserve"> Carbone (prof.</w:t>
            </w:r>
            <w:r w:rsidR="00C322A2" w:rsidRPr="001B29B4">
              <w:t xml:space="preserve"> </w:t>
            </w:r>
            <w:proofErr w:type="spellStart"/>
            <w:r w:rsidR="00C322A2" w:rsidRPr="001B29B4">
              <w:t>DI</w:t>
            </w:r>
            <w:proofErr w:type="spellEnd"/>
            <w:r w:rsidR="00C322A2" w:rsidRPr="001B29B4">
              <w:t xml:space="preserve"> CARLO</w:t>
            </w:r>
          </w:p>
          <w:p w:rsidR="00777243" w:rsidRPr="001B29B4" w:rsidRDefault="00777243" w:rsidP="00D342AC">
            <w:pPr>
              <w:spacing w:after="0" w:line="240" w:lineRule="auto"/>
            </w:pPr>
          </w:p>
        </w:tc>
        <w:tc>
          <w:tcPr>
            <w:tcW w:w="2552" w:type="dxa"/>
          </w:tcPr>
          <w:p w:rsidR="008C53E1" w:rsidRPr="001B29B4" w:rsidRDefault="008C53E1" w:rsidP="00D342AC">
            <w:pPr>
              <w:spacing w:after="0" w:line="240" w:lineRule="auto"/>
              <w:rPr>
                <w:u w:val="single"/>
              </w:rPr>
            </w:pPr>
            <w:r w:rsidRPr="001B29B4">
              <w:rPr>
                <w:u w:val="single"/>
              </w:rPr>
              <w:lastRenderedPageBreak/>
              <w:t>Ore 15,00</w:t>
            </w:r>
          </w:p>
          <w:p w:rsidR="00777243" w:rsidRPr="001B29B4" w:rsidRDefault="008C53E1" w:rsidP="00D342AC">
            <w:pPr>
              <w:spacing w:after="0" w:line="240" w:lineRule="auto"/>
            </w:pPr>
            <w:r w:rsidRPr="001B29B4">
              <w:rPr>
                <w:b/>
              </w:rPr>
              <w:t>Corso pizza</w:t>
            </w:r>
            <w:r w:rsidR="00777243" w:rsidRPr="001B29B4">
              <w:t xml:space="preserve"> </w:t>
            </w:r>
            <w:r w:rsidR="00777243" w:rsidRPr="001B29B4">
              <w:rPr>
                <w:u w:val="single"/>
              </w:rPr>
              <w:t>PER TUTTI</w:t>
            </w:r>
            <w:r w:rsidR="00C31790" w:rsidRPr="001B29B4">
              <w:rPr>
                <w:u w:val="single"/>
              </w:rPr>
              <w:t xml:space="preserve"> gli ospiti</w:t>
            </w:r>
            <w:r w:rsidR="00777243" w:rsidRPr="001B29B4">
              <w:t xml:space="preserve"> con</w:t>
            </w:r>
            <w:r w:rsidRPr="001B29B4">
              <w:t xml:space="preserve"> </w:t>
            </w:r>
            <w:r w:rsidR="002F2347" w:rsidRPr="001B29B4">
              <w:t xml:space="preserve">il prof. SANTORELLI presso la sede di </w:t>
            </w:r>
            <w:proofErr w:type="spellStart"/>
            <w:r w:rsidR="002F2347" w:rsidRPr="001B29B4">
              <w:t>Tor</w:t>
            </w:r>
            <w:proofErr w:type="spellEnd"/>
            <w:r w:rsidR="002F2347" w:rsidRPr="001B29B4">
              <w:t xml:space="preserve"> Carbone con alcuni alunni della classe 5G e alcuni alunni del </w:t>
            </w:r>
            <w:r w:rsidR="002F2347" w:rsidRPr="001B29B4">
              <w:lastRenderedPageBreak/>
              <w:t xml:space="preserve">corso serale accompagnati dal prof. </w:t>
            </w:r>
            <w:r w:rsidR="00C31790" w:rsidRPr="001B29B4">
              <w:t xml:space="preserve"> CELLETTI</w:t>
            </w:r>
            <w:r w:rsidR="002F2347" w:rsidRPr="001B29B4">
              <w:t>.</w:t>
            </w:r>
          </w:p>
        </w:tc>
        <w:tc>
          <w:tcPr>
            <w:tcW w:w="1842" w:type="dxa"/>
          </w:tcPr>
          <w:p w:rsidR="00E32080" w:rsidRPr="001B29B4" w:rsidRDefault="008C53E1" w:rsidP="007C726D">
            <w:r w:rsidRPr="001B29B4">
              <w:rPr>
                <w:b/>
              </w:rPr>
              <w:lastRenderedPageBreak/>
              <w:t>Pizza  Party</w:t>
            </w:r>
            <w:r w:rsidR="004D41C0" w:rsidRPr="001B29B4">
              <w:t xml:space="preserve"> </w:t>
            </w:r>
            <w:r w:rsidR="009B4595" w:rsidRPr="001B29B4">
              <w:t xml:space="preserve">con Dj </w:t>
            </w:r>
            <w:proofErr w:type="spellStart"/>
            <w:r w:rsidR="009B4595" w:rsidRPr="001B29B4">
              <w:t>Marian</w:t>
            </w:r>
            <w:proofErr w:type="spellEnd"/>
          </w:p>
          <w:p w:rsidR="008C53E1" w:rsidRPr="001B29B4" w:rsidRDefault="009B4595" w:rsidP="009B4595">
            <w:r w:rsidRPr="001B29B4">
              <w:t xml:space="preserve">Serata Conviviale per favorire l’integrazione  dei gruppi </w:t>
            </w:r>
            <w:r w:rsidRPr="001B29B4">
              <w:lastRenderedPageBreak/>
              <w:t xml:space="preserve">Roma/Monza </w:t>
            </w:r>
          </w:p>
        </w:tc>
      </w:tr>
      <w:tr w:rsidR="008C53E1" w:rsidRPr="00871222" w:rsidTr="009B4595">
        <w:trPr>
          <w:trHeight w:val="749"/>
        </w:trPr>
        <w:tc>
          <w:tcPr>
            <w:tcW w:w="1384" w:type="dxa"/>
            <w:vAlign w:val="center"/>
          </w:tcPr>
          <w:p w:rsidR="008C53E1" w:rsidRPr="00871222" w:rsidRDefault="008C53E1" w:rsidP="00D342AC">
            <w:pPr>
              <w:spacing w:after="0" w:line="240" w:lineRule="auto"/>
              <w:jc w:val="center"/>
            </w:pPr>
            <w:r w:rsidRPr="00871222">
              <w:lastRenderedPageBreak/>
              <w:t>Giovedì</w:t>
            </w:r>
            <w:r>
              <w:t xml:space="preserve"> 1</w:t>
            </w:r>
            <w:r w:rsidR="003942F2">
              <w:t xml:space="preserve"> </w:t>
            </w:r>
            <w:proofErr w:type="spellStart"/>
            <w:r>
              <w:t>dic</w:t>
            </w:r>
            <w:proofErr w:type="spellEnd"/>
          </w:p>
        </w:tc>
        <w:tc>
          <w:tcPr>
            <w:tcW w:w="4536" w:type="dxa"/>
          </w:tcPr>
          <w:p w:rsidR="008C53E1" w:rsidRPr="001B29B4" w:rsidRDefault="00777243" w:rsidP="00283880">
            <w:pPr>
              <w:spacing w:after="0" w:line="240" w:lineRule="auto"/>
              <w:jc w:val="both"/>
            </w:pPr>
            <w:r w:rsidRPr="001B29B4">
              <w:rPr>
                <w:b/>
              </w:rPr>
              <w:t>SALA</w:t>
            </w:r>
            <w:r w:rsidRPr="001B29B4">
              <w:t xml:space="preserve"> </w:t>
            </w:r>
            <w:r w:rsidR="00F92EFD" w:rsidRPr="001B29B4">
              <w:t xml:space="preserve">Esperienza presso la </w:t>
            </w:r>
            <w:proofErr w:type="spellStart"/>
            <w:r w:rsidR="00172521" w:rsidRPr="001B29B4">
              <w:t>Flair</w:t>
            </w:r>
            <w:proofErr w:type="spellEnd"/>
            <w:r w:rsidR="00172521" w:rsidRPr="001B29B4">
              <w:t xml:space="preserve"> </w:t>
            </w:r>
            <w:proofErr w:type="spellStart"/>
            <w:r w:rsidR="00172521" w:rsidRPr="001B29B4">
              <w:t>Bartender’s</w:t>
            </w:r>
            <w:proofErr w:type="spellEnd"/>
            <w:r w:rsidR="00172521" w:rsidRPr="001B29B4">
              <w:t xml:space="preserve"> </w:t>
            </w:r>
            <w:proofErr w:type="spellStart"/>
            <w:r w:rsidR="00172521" w:rsidRPr="001B29B4">
              <w:t>School</w:t>
            </w:r>
            <w:proofErr w:type="spellEnd"/>
            <w:r w:rsidR="00F92EFD" w:rsidRPr="001B29B4">
              <w:t xml:space="preserve"> di</w:t>
            </w:r>
            <w:r w:rsidR="00C322A2" w:rsidRPr="001B29B4">
              <w:t xml:space="preserve"> Colli Albani </w:t>
            </w:r>
            <w:r w:rsidR="008C53E1" w:rsidRPr="001B29B4">
              <w:t>(</w:t>
            </w:r>
            <w:r w:rsidR="00F92EFD" w:rsidRPr="001B29B4">
              <w:t xml:space="preserve">prof.ssa </w:t>
            </w:r>
            <w:r w:rsidR="00C322A2" w:rsidRPr="001B29B4">
              <w:t>BAFFONI 4D +</w:t>
            </w:r>
            <w:r w:rsidR="008C53E1" w:rsidRPr="001B29B4">
              <w:t xml:space="preserve"> 4F)</w:t>
            </w:r>
          </w:p>
          <w:p w:rsidR="008C53E1" w:rsidRPr="001B29B4" w:rsidRDefault="008C53E1" w:rsidP="00283880">
            <w:pPr>
              <w:spacing w:after="0" w:line="240" w:lineRule="auto"/>
              <w:jc w:val="both"/>
            </w:pPr>
            <w:r w:rsidRPr="001B29B4">
              <w:rPr>
                <w:b/>
              </w:rPr>
              <w:t>CUCINA</w:t>
            </w:r>
            <w:r w:rsidR="00C322A2" w:rsidRPr="001B29B4">
              <w:t xml:space="preserve"> </w:t>
            </w:r>
            <w:r w:rsidR="00172521" w:rsidRPr="001B29B4">
              <w:t xml:space="preserve">Lezione di </w:t>
            </w:r>
            <w:r w:rsidR="00172521" w:rsidRPr="001B29B4">
              <w:rPr>
                <w:i/>
              </w:rPr>
              <w:t xml:space="preserve">Cucina Romana </w:t>
            </w:r>
            <w:r w:rsidR="00172521" w:rsidRPr="001B29B4">
              <w:t xml:space="preserve">presso il laboratorio di </w:t>
            </w:r>
            <w:proofErr w:type="spellStart"/>
            <w:r w:rsidR="00C31790" w:rsidRPr="001B29B4">
              <w:t>Argoli</w:t>
            </w:r>
            <w:proofErr w:type="spellEnd"/>
            <w:r w:rsidR="00C322A2" w:rsidRPr="001B29B4">
              <w:t xml:space="preserve"> (</w:t>
            </w:r>
            <w:r w:rsidR="00F92EFD" w:rsidRPr="001B29B4">
              <w:t xml:space="preserve">prof. </w:t>
            </w:r>
            <w:r w:rsidR="00C322A2" w:rsidRPr="001B29B4">
              <w:t>DIANA 4G</w:t>
            </w:r>
            <w:r w:rsidRPr="001B29B4">
              <w:t>)</w:t>
            </w:r>
          </w:p>
          <w:p w:rsidR="008C53E1" w:rsidRPr="001B29B4" w:rsidRDefault="008C53E1" w:rsidP="00283880">
            <w:pPr>
              <w:spacing w:after="0" w:line="240" w:lineRule="auto"/>
              <w:jc w:val="both"/>
            </w:pPr>
            <w:r w:rsidRPr="001B29B4">
              <w:rPr>
                <w:b/>
              </w:rPr>
              <w:t>PASTICCERIA</w:t>
            </w:r>
            <w:r w:rsidR="009B4595" w:rsidRPr="001B29B4">
              <w:t xml:space="preserve"> Lezione</w:t>
            </w:r>
            <w:r w:rsidR="00172521" w:rsidRPr="001B29B4">
              <w:t xml:space="preserve"> </w:t>
            </w:r>
            <w:r w:rsidR="00172521" w:rsidRPr="001B29B4">
              <w:rPr>
                <w:i/>
              </w:rPr>
              <w:t>Torte da Credenza</w:t>
            </w:r>
            <w:r w:rsidR="009B4595" w:rsidRPr="001B29B4">
              <w:t xml:space="preserve"> </w:t>
            </w:r>
            <w:r w:rsidR="00172521" w:rsidRPr="001B29B4">
              <w:t xml:space="preserve">presso la sede di </w:t>
            </w:r>
            <w:proofErr w:type="spellStart"/>
            <w:r w:rsidR="00C322A2" w:rsidRPr="001B29B4">
              <w:t>Tor</w:t>
            </w:r>
            <w:proofErr w:type="spellEnd"/>
            <w:r w:rsidR="00C322A2" w:rsidRPr="001B29B4">
              <w:t xml:space="preserve"> Carbone  (</w:t>
            </w:r>
            <w:r w:rsidR="00F92EFD" w:rsidRPr="001B29B4">
              <w:t xml:space="preserve">prof. </w:t>
            </w:r>
            <w:proofErr w:type="spellStart"/>
            <w:r w:rsidR="00C322A2" w:rsidRPr="001B29B4">
              <w:t>DI</w:t>
            </w:r>
            <w:proofErr w:type="spellEnd"/>
            <w:r w:rsidR="00C322A2" w:rsidRPr="001B29B4">
              <w:t xml:space="preserve"> CARLO 3E</w:t>
            </w:r>
            <w:r w:rsidRPr="001B29B4">
              <w:t>)</w:t>
            </w:r>
          </w:p>
          <w:p w:rsidR="008C53E1" w:rsidRPr="001B29B4" w:rsidRDefault="008C53E1" w:rsidP="007D5FB5">
            <w:pPr>
              <w:spacing w:after="0" w:line="240" w:lineRule="auto"/>
              <w:jc w:val="both"/>
            </w:pPr>
            <w:r w:rsidRPr="001B29B4">
              <w:rPr>
                <w:b/>
              </w:rPr>
              <w:t>RICEVIMENTO</w:t>
            </w:r>
            <w:r w:rsidR="00172521" w:rsidRPr="001B29B4">
              <w:t xml:space="preserve"> C</w:t>
            </w:r>
            <w:r w:rsidR="007D5FB5" w:rsidRPr="001B29B4">
              <w:t>orso Giovani &amp; Impresa</w:t>
            </w:r>
            <w:r w:rsidR="00777243" w:rsidRPr="001B29B4">
              <w:t xml:space="preserve"> </w:t>
            </w:r>
            <w:r w:rsidRPr="001B29B4">
              <w:t>(</w:t>
            </w:r>
            <w:r w:rsidR="00F92EFD" w:rsidRPr="001B29B4">
              <w:t xml:space="preserve">prof. </w:t>
            </w:r>
            <w:r w:rsidR="00C322A2" w:rsidRPr="001B29B4">
              <w:t>MELFI 5A</w:t>
            </w:r>
            <w:r w:rsidR="00B3383C" w:rsidRPr="001B29B4">
              <w:t>)</w:t>
            </w:r>
            <w:r w:rsidR="00C322A2" w:rsidRPr="001B29B4">
              <w:t xml:space="preserve"> </w:t>
            </w:r>
          </w:p>
        </w:tc>
        <w:tc>
          <w:tcPr>
            <w:tcW w:w="3402" w:type="dxa"/>
          </w:tcPr>
          <w:p w:rsidR="008C53E1" w:rsidRPr="001B29B4" w:rsidRDefault="008C53E1" w:rsidP="0029396A">
            <w:pPr>
              <w:spacing w:after="0" w:line="240" w:lineRule="auto"/>
              <w:jc w:val="both"/>
              <w:rPr>
                <w:u w:val="single"/>
              </w:rPr>
            </w:pPr>
            <w:r w:rsidRPr="001B29B4">
              <w:rPr>
                <w:u w:val="single"/>
              </w:rPr>
              <w:t xml:space="preserve">Ore 13,10 </w:t>
            </w:r>
          </w:p>
          <w:p w:rsidR="00C322A2" w:rsidRPr="001B29B4" w:rsidRDefault="00172521" w:rsidP="00172521">
            <w:pPr>
              <w:spacing w:after="0" w:line="240" w:lineRule="auto"/>
            </w:pPr>
            <w:r w:rsidRPr="001B29B4">
              <w:t xml:space="preserve">Gli alunni di sala e  cucina pranzeranno presso la sede di </w:t>
            </w:r>
            <w:proofErr w:type="spellStart"/>
            <w:r w:rsidRPr="001B29B4">
              <w:t>Argoli</w:t>
            </w:r>
            <w:proofErr w:type="spellEnd"/>
            <w:r w:rsidRPr="001B29B4">
              <w:t xml:space="preserve"> (prof.ssa </w:t>
            </w:r>
            <w:proofErr w:type="spellStart"/>
            <w:r w:rsidRPr="001B29B4">
              <w:t>Caiazzo</w:t>
            </w:r>
            <w:proofErr w:type="spellEnd"/>
            <w:r w:rsidRPr="001B29B4">
              <w:t xml:space="preserve"> e prof.  Diana)</w:t>
            </w:r>
          </w:p>
          <w:p w:rsidR="00C322A2" w:rsidRPr="001B29B4" w:rsidRDefault="00C322A2" w:rsidP="0029396A">
            <w:pPr>
              <w:spacing w:after="0" w:line="240" w:lineRule="auto"/>
              <w:jc w:val="both"/>
            </w:pPr>
          </w:p>
          <w:p w:rsidR="00172521" w:rsidRPr="001B29B4" w:rsidRDefault="00C322A2" w:rsidP="0029396A">
            <w:pPr>
              <w:spacing w:after="0" w:line="240" w:lineRule="auto"/>
              <w:jc w:val="both"/>
              <w:rPr>
                <w:u w:val="single"/>
              </w:rPr>
            </w:pPr>
            <w:r w:rsidRPr="001B29B4">
              <w:rPr>
                <w:u w:val="single"/>
              </w:rPr>
              <w:t xml:space="preserve">Ore 13,10 </w:t>
            </w:r>
          </w:p>
          <w:p w:rsidR="00172521" w:rsidRPr="001B29B4" w:rsidRDefault="00172521" w:rsidP="00172521">
            <w:pPr>
              <w:spacing w:after="0" w:line="240" w:lineRule="auto"/>
            </w:pPr>
            <w:r w:rsidRPr="001B29B4">
              <w:t xml:space="preserve">Gli alunni di pasticceria e ricevimento  pranzeranno presso la sede di </w:t>
            </w:r>
            <w:proofErr w:type="spellStart"/>
            <w:r w:rsidRPr="001B29B4">
              <w:t>Tor</w:t>
            </w:r>
            <w:proofErr w:type="spellEnd"/>
            <w:r w:rsidRPr="001B29B4">
              <w:t xml:space="preserve"> Carbone (prof. Di Carlo)</w:t>
            </w:r>
          </w:p>
          <w:p w:rsidR="00C322A2" w:rsidRPr="001B29B4" w:rsidRDefault="00C322A2" w:rsidP="0029396A">
            <w:pPr>
              <w:spacing w:after="0" w:line="240" w:lineRule="auto"/>
              <w:jc w:val="both"/>
            </w:pPr>
          </w:p>
        </w:tc>
        <w:tc>
          <w:tcPr>
            <w:tcW w:w="2552" w:type="dxa"/>
          </w:tcPr>
          <w:p w:rsidR="008C53E1" w:rsidRPr="001B29B4" w:rsidRDefault="00B3383C" w:rsidP="00505715">
            <w:pPr>
              <w:rPr>
                <w:u w:val="single"/>
              </w:rPr>
            </w:pPr>
            <w:r w:rsidRPr="001B29B4">
              <w:rPr>
                <w:u w:val="single"/>
              </w:rPr>
              <w:t xml:space="preserve">Ore 15,00 </w:t>
            </w:r>
          </w:p>
          <w:p w:rsidR="00B3383C" w:rsidRPr="001B29B4" w:rsidRDefault="00B3383C" w:rsidP="00F92EFD">
            <w:r w:rsidRPr="001B29B4">
              <w:rPr>
                <w:b/>
              </w:rPr>
              <w:t>Visita città</w:t>
            </w:r>
            <w:r w:rsidR="00C322A2" w:rsidRPr="001B29B4">
              <w:t xml:space="preserve">: </w:t>
            </w:r>
            <w:r w:rsidR="00F92EFD" w:rsidRPr="001B29B4">
              <w:br/>
            </w:r>
            <w:r w:rsidR="00F92EFD" w:rsidRPr="001B29B4">
              <w:rPr>
                <w:i/>
              </w:rPr>
              <w:t xml:space="preserve">Viaggio nella </w:t>
            </w:r>
            <w:r w:rsidR="00C322A2" w:rsidRPr="001B29B4">
              <w:rPr>
                <w:i/>
              </w:rPr>
              <w:t>Roma Barocca</w:t>
            </w:r>
            <w:r w:rsidRPr="001B29B4">
              <w:t xml:space="preserve"> (</w:t>
            </w:r>
            <w:r w:rsidR="00F92EFD" w:rsidRPr="001B29B4">
              <w:t xml:space="preserve">prof.ssa </w:t>
            </w:r>
            <w:proofErr w:type="spellStart"/>
            <w:r w:rsidRPr="001B29B4">
              <w:t>Ranucci</w:t>
            </w:r>
            <w:proofErr w:type="spellEnd"/>
            <w:r w:rsidR="00F92EFD" w:rsidRPr="001B29B4">
              <w:t xml:space="preserve"> e prof. </w:t>
            </w:r>
            <w:proofErr w:type="spellStart"/>
            <w:r w:rsidR="002C1DDE" w:rsidRPr="001B29B4">
              <w:t>Pirozzolo</w:t>
            </w:r>
            <w:proofErr w:type="spellEnd"/>
            <w:r w:rsidRPr="001B29B4">
              <w:t>)</w:t>
            </w:r>
          </w:p>
        </w:tc>
        <w:tc>
          <w:tcPr>
            <w:tcW w:w="1842" w:type="dxa"/>
          </w:tcPr>
          <w:p w:rsidR="008C53E1" w:rsidRPr="001B29B4" w:rsidRDefault="00A54EEF" w:rsidP="007C726D">
            <w:r w:rsidRPr="001B29B4">
              <w:t>Cena al Fungo ?</w:t>
            </w:r>
          </w:p>
        </w:tc>
      </w:tr>
      <w:tr w:rsidR="008C53E1" w:rsidRPr="00871222" w:rsidTr="009B4595">
        <w:trPr>
          <w:trHeight w:val="1467"/>
        </w:trPr>
        <w:tc>
          <w:tcPr>
            <w:tcW w:w="1384" w:type="dxa"/>
            <w:vAlign w:val="center"/>
          </w:tcPr>
          <w:p w:rsidR="008C53E1" w:rsidRPr="00871222" w:rsidRDefault="008C53E1" w:rsidP="00D342AC">
            <w:pPr>
              <w:spacing w:after="0" w:line="240" w:lineRule="auto"/>
              <w:jc w:val="center"/>
            </w:pPr>
            <w:r w:rsidRPr="00871222">
              <w:t>Venerdì</w:t>
            </w:r>
            <w:r>
              <w:t xml:space="preserve"> 2 </w:t>
            </w:r>
            <w:proofErr w:type="spellStart"/>
            <w:r>
              <w:t>dic</w:t>
            </w:r>
            <w:proofErr w:type="spellEnd"/>
          </w:p>
          <w:p w:rsidR="008C53E1" w:rsidRPr="00871222" w:rsidRDefault="008C53E1" w:rsidP="00D342AC">
            <w:pPr>
              <w:spacing w:after="0" w:line="240" w:lineRule="auto"/>
              <w:jc w:val="center"/>
            </w:pPr>
          </w:p>
        </w:tc>
        <w:tc>
          <w:tcPr>
            <w:tcW w:w="4536" w:type="dxa"/>
          </w:tcPr>
          <w:p w:rsidR="008C53E1" w:rsidRPr="001B29B4" w:rsidRDefault="008C53E1" w:rsidP="00283880">
            <w:pPr>
              <w:spacing w:after="0" w:line="240" w:lineRule="auto"/>
              <w:jc w:val="both"/>
            </w:pPr>
            <w:r w:rsidRPr="001B29B4">
              <w:rPr>
                <w:b/>
              </w:rPr>
              <w:t>SALA</w:t>
            </w:r>
            <w:r w:rsidR="00C322A2" w:rsidRPr="001B29B4">
              <w:t xml:space="preserve"> </w:t>
            </w:r>
            <w:r w:rsidR="00F92EFD" w:rsidRPr="001B29B4">
              <w:t xml:space="preserve">lezione di </w:t>
            </w:r>
            <w:proofErr w:type="spellStart"/>
            <w:r w:rsidR="00C322A2" w:rsidRPr="001B29B4">
              <w:t>Cafè</w:t>
            </w:r>
            <w:proofErr w:type="spellEnd"/>
            <w:r w:rsidR="00C322A2" w:rsidRPr="001B29B4">
              <w:t xml:space="preserve"> Art </w:t>
            </w:r>
            <w:r w:rsidRPr="001B29B4">
              <w:t>(</w:t>
            </w:r>
            <w:proofErr w:type="spellStart"/>
            <w:r w:rsidRPr="001B29B4">
              <w:t>Celletti</w:t>
            </w:r>
            <w:proofErr w:type="spellEnd"/>
            <w:r w:rsidR="00C322A2" w:rsidRPr="001B29B4">
              <w:t xml:space="preserve"> 4F</w:t>
            </w:r>
            <w:r w:rsidRPr="001B29B4">
              <w:t>)</w:t>
            </w:r>
          </w:p>
          <w:p w:rsidR="008C53E1" w:rsidRPr="001B29B4" w:rsidRDefault="008C53E1" w:rsidP="00283880">
            <w:pPr>
              <w:spacing w:after="0" w:line="240" w:lineRule="auto"/>
              <w:jc w:val="both"/>
            </w:pPr>
            <w:r w:rsidRPr="001B29B4">
              <w:rPr>
                <w:b/>
              </w:rPr>
              <w:t>CUCINA</w:t>
            </w:r>
            <w:r w:rsidR="00C322A2" w:rsidRPr="001B29B4">
              <w:t xml:space="preserve"> </w:t>
            </w:r>
            <w:r w:rsidR="00F92EFD" w:rsidRPr="001B29B4">
              <w:t xml:space="preserve">Lezione di </w:t>
            </w:r>
            <w:r w:rsidR="00F92EFD" w:rsidRPr="001B29B4">
              <w:rPr>
                <w:i/>
              </w:rPr>
              <w:t xml:space="preserve">Cucina Natalizia </w:t>
            </w:r>
            <w:r w:rsidR="00F92EFD" w:rsidRPr="001B29B4">
              <w:t xml:space="preserve">presso il laboratorio di </w:t>
            </w:r>
            <w:proofErr w:type="spellStart"/>
            <w:r w:rsidR="00F92EFD" w:rsidRPr="001B29B4">
              <w:t>Argoli</w:t>
            </w:r>
            <w:proofErr w:type="spellEnd"/>
            <w:r w:rsidR="00F92EFD" w:rsidRPr="001B29B4">
              <w:t xml:space="preserve"> </w:t>
            </w:r>
            <w:r w:rsidRPr="001B29B4">
              <w:t>(</w:t>
            </w:r>
            <w:r w:rsidR="00F92EFD" w:rsidRPr="001B29B4">
              <w:t xml:space="preserve">prof. </w:t>
            </w:r>
            <w:r w:rsidR="00C31790" w:rsidRPr="001B29B4">
              <w:t>DIANA</w:t>
            </w:r>
            <w:r w:rsidR="00C322A2" w:rsidRPr="001B29B4">
              <w:t xml:space="preserve"> 3G</w:t>
            </w:r>
            <w:r w:rsidRPr="001B29B4">
              <w:t>)</w:t>
            </w:r>
          </w:p>
          <w:p w:rsidR="00F92EFD" w:rsidRPr="001B29B4" w:rsidRDefault="00F92EFD" w:rsidP="00F92EFD">
            <w:pPr>
              <w:spacing w:after="0" w:line="240" w:lineRule="auto"/>
              <w:rPr>
                <w:b/>
              </w:rPr>
            </w:pPr>
            <w:r w:rsidRPr="001B29B4">
              <w:rPr>
                <w:b/>
              </w:rPr>
              <w:t>PASTICCERIA</w:t>
            </w:r>
            <w:r w:rsidRPr="001B29B4">
              <w:t xml:space="preserve"> lezione di</w:t>
            </w:r>
            <w:r w:rsidRPr="001B29B4">
              <w:rPr>
                <w:i/>
              </w:rPr>
              <w:t xml:space="preserve"> Pasticceria Natalizia </w:t>
            </w:r>
            <w:r w:rsidRPr="001B29B4">
              <w:t xml:space="preserve">presso la sede di </w:t>
            </w:r>
            <w:proofErr w:type="spellStart"/>
            <w:r w:rsidRPr="001B29B4">
              <w:t>Tor</w:t>
            </w:r>
            <w:proofErr w:type="spellEnd"/>
            <w:r w:rsidRPr="001B29B4">
              <w:t xml:space="preserve"> Carbone (prof. </w:t>
            </w:r>
            <w:proofErr w:type="spellStart"/>
            <w:r w:rsidRPr="001B29B4">
              <w:t>DI</w:t>
            </w:r>
            <w:proofErr w:type="spellEnd"/>
            <w:r w:rsidRPr="001B29B4">
              <w:t xml:space="preserve"> CARLO 2C)</w:t>
            </w:r>
          </w:p>
          <w:p w:rsidR="00F92EFD" w:rsidRPr="001B29B4" w:rsidRDefault="00F92EFD" w:rsidP="00F92EFD">
            <w:pPr>
              <w:spacing w:after="0" w:line="240" w:lineRule="auto"/>
              <w:rPr>
                <w:u w:val="single"/>
              </w:rPr>
            </w:pPr>
            <w:r w:rsidRPr="001B29B4">
              <w:rPr>
                <w:u w:val="single"/>
              </w:rPr>
              <w:t>Dalle ore 10,00 alle ore 13,00</w:t>
            </w:r>
          </w:p>
          <w:p w:rsidR="008C53E1" w:rsidRPr="001B29B4" w:rsidRDefault="00C322A2" w:rsidP="00F92EFD">
            <w:pPr>
              <w:spacing w:after="0" w:line="240" w:lineRule="auto"/>
              <w:jc w:val="both"/>
            </w:pPr>
            <w:r w:rsidRPr="001B29B4">
              <w:rPr>
                <w:b/>
              </w:rPr>
              <w:t>RICEVIMENTO</w:t>
            </w:r>
            <w:r w:rsidRPr="001B29B4">
              <w:t xml:space="preserve"> </w:t>
            </w:r>
            <w:r w:rsidR="00743D8F" w:rsidRPr="001B29B4">
              <w:t xml:space="preserve">full immersion accoglienza </w:t>
            </w:r>
            <w:r w:rsidR="00F92EFD" w:rsidRPr="001B29B4">
              <w:t>(prof. MELFI 3A)</w:t>
            </w:r>
          </w:p>
        </w:tc>
        <w:tc>
          <w:tcPr>
            <w:tcW w:w="3402" w:type="dxa"/>
          </w:tcPr>
          <w:p w:rsidR="00F92EFD" w:rsidRPr="001B29B4" w:rsidRDefault="008C53E1" w:rsidP="00743D8F">
            <w:pPr>
              <w:spacing w:after="0" w:line="240" w:lineRule="auto"/>
              <w:jc w:val="both"/>
              <w:rPr>
                <w:u w:val="single"/>
              </w:rPr>
            </w:pPr>
            <w:r w:rsidRPr="001B29B4">
              <w:rPr>
                <w:u w:val="single"/>
              </w:rPr>
              <w:t xml:space="preserve">Ore 13,10 </w:t>
            </w:r>
          </w:p>
          <w:p w:rsidR="00F92EFD" w:rsidRPr="001B29B4" w:rsidRDefault="00F92EFD" w:rsidP="00F92EFD">
            <w:pPr>
              <w:spacing w:after="0" w:line="240" w:lineRule="auto"/>
            </w:pPr>
            <w:r w:rsidRPr="001B29B4">
              <w:t xml:space="preserve">Gli alunni di sala e  cucina pranzeranno presso la sede di </w:t>
            </w:r>
            <w:proofErr w:type="spellStart"/>
            <w:r w:rsidRPr="001B29B4">
              <w:t>Argoli</w:t>
            </w:r>
            <w:proofErr w:type="spellEnd"/>
            <w:r w:rsidRPr="001B29B4">
              <w:t xml:space="preserve"> (prof. </w:t>
            </w:r>
            <w:proofErr w:type="spellStart"/>
            <w:r w:rsidRPr="001B29B4">
              <w:t>Celletti</w:t>
            </w:r>
            <w:proofErr w:type="spellEnd"/>
            <w:r w:rsidRPr="001B29B4">
              <w:t xml:space="preserve"> e  prof.  Diana)</w:t>
            </w:r>
          </w:p>
          <w:p w:rsidR="00F92EFD" w:rsidRPr="001B29B4" w:rsidRDefault="00743D8F" w:rsidP="00F92EFD">
            <w:pPr>
              <w:spacing w:after="0" w:line="240" w:lineRule="auto"/>
            </w:pPr>
            <w:r w:rsidRPr="001B29B4">
              <w:rPr>
                <w:u w:val="single"/>
              </w:rPr>
              <w:t>Ore 13,10</w:t>
            </w:r>
            <w:r w:rsidRPr="001B29B4">
              <w:t xml:space="preserve"> </w:t>
            </w:r>
          </w:p>
          <w:p w:rsidR="00F92EFD" w:rsidRPr="001B29B4" w:rsidRDefault="00F92EFD" w:rsidP="00F92EFD">
            <w:pPr>
              <w:spacing w:after="0" w:line="240" w:lineRule="auto"/>
            </w:pPr>
            <w:r w:rsidRPr="001B29B4">
              <w:t xml:space="preserve">Gli alunni di pasticceria e ricevimento  pranzeranno presso la sede di </w:t>
            </w:r>
            <w:proofErr w:type="spellStart"/>
            <w:r w:rsidRPr="001B29B4">
              <w:t>Tor</w:t>
            </w:r>
            <w:proofErr w:type="spellEnd"/>
            <w:r w:rsidRPr="001B29B4">
              <w:t xml:space="preserve"> Carbone (prof. Di Carlo)</w:t>
            </w:r>
          </w:p>
          <w:p w:rsidR="00743D8F" w:rsidRPr="001B29B4" w:rsidRDefault="00743D8F" w:rsidP="00743D8F">
            <w:pPr>
              <w:spacing w:after="0" w:line="240" w:lineRule="auto"/>
              <w:jc w:val="both"/>
            </w:pPr>
          </w:p>
        </w:tc>
        <w:tc>
          <w:tcPr>
            <w:tcW w:w="2552" w:type="dxa"/>
          </w:tcPr>
          <w:p w:rsidR="008C53E1" w:rsidRPr="001B29B4" w:rsidRDefault="008C53E1" w:rsidP="00360E8C">
            <w:pPr>
              <w:spacing w:after="0" w:line="240" w:lineRule="auto"/>
              <w:jc w:val="both"/>
            </w:pPr>
          </w:p>
        </w:tc>
        <w:tc>
          <w:tcPr>
            <w:tcW w:w="1842" w:type="dxa"/>
          </w:tcPr>
          <w:p w:rsidR="008C53E1" w:rsidRPr="001B29B4" w:rsidRDefault="008C53E1" w:rsidP="007C726D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D6127E" w:rsidRDefault="00D6127E" w:rsidP="00B3383C">
      <w:pPr>
        <w:jc w:val="both"/>
      </w:pPr>
    </w:p>
    <w:sectPr w:rsidR="00D6127E" w:rsidSect="00743D8F">
      <w:pgSz w:w="16838" w:h="11906" w:orient="landscape"/>
      <w:pgMar w:top="284" w:right="1134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B81D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CFE85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A5894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5836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B4DF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87C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CAAD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8A3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3CF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EEB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283"/>
  <w:characterSpacingControl w:val="doNotCompress"/>
  <w:compat/>
  <w:rsids>
    <w:rsidRoot w:val="00FB1DB3"/>
    <w:rsid w:val="000456BF"/>
    <w:rsid w:val="0008063D"/>
    <w:rsid w:val="000A44D6"/>
    <w:rsid w:val="000B1F62"/>
    <w:rsid w:val="000C43BF"/>
    <w:rsid w:val="000E78CD"/>
    <w:rsid w:val="001176E6"/>
    <w:rsid w:val="00131511"/>
    <w:rsid w:val="001459F0"/>
    <w:rsid w:val="00163A46"/>
    <w:rsid w:val="00172521"/>
    <w:rsid w:val="00184A3F"/>
    <w:rsid w:val="0019647D"/>
    <w:rsid w:val="001A088E"/>
    <w:rsid w:val="001B29B4"/>
    <w:rsid w:val="001C7FDA"/>
    <w:rsid w:val="001D17C3"/>
    <w:rsid w:val="001D73FE"/>
    <w:rsid w:val="001D7435"/>
    <w:rsid w:val="001E2FA8"/>
    <w:rsid w:val="001F68CF"/>
    <w:rsid w:val="00214CE5"/>
    <w:rsid w:val="00235EDE"/>
    <w:rsid w:val="00237A44"/>
    <w:rsid w:val="00245599"/>
    <w:rsid w:val="002748C5"/>
    <w:rsid w:val="00283880"/>
    <w:rsid w:val="0028607B"/>
    <w:rsid w:val="0029396A"/>
    <w:rsid w:val="002C1DDE"/>
    <w:rsid w:val="002E5E69"/>
    <w:rsid w:val="002F2347"/>
    <w:rsid w:val="003166FE"/>
    <w:rsid w:val="0032666C"/>
    <w:rsid w:val="003430DD"/>
    <w:rsid w:val="00347CB2"/>
    <w:rsid w:val="00352B2D"/>
    <w:rsid w:val="00360E8C"/>
    <w:rsid w:val="00361B61"/>
    <w:rsid w:val="003942F2"/>
    <w:rsid w:val="0039501F"/>
    <w:rsid w:val="003A7789"/>
    <w:rsid w:val="003B06F0"/>
    <w:rsid w:val="003C479A"/>
    <w:rsid w:val="003E3D3B"/>
    <w:rsid w:val="00453770"/>
    <w:rsid w:val="00490A8D"/>
    <w:rsid w:val="004A164C"/>
    <w:rsid w:val="004D0FDD"/>
    <w:rsid w:val="004D1931"/>
    <w:rsid w:val="004D41C0"/>
    <w:rsid w:val="004E513E"/>
    <w:rsid w:val="00505715"/>
    <w:rsid w:val="0051278A"/>
    <w:rsid w:val="0054725E"/>
    <w:rsid w:val="00552AFF"/>
    <w:rsid w:val="00573EFF"/>
    <w:rsid w:val="00575F45"/>
    <w:rsid w:val="005C60B2"/>
    <w:rsid w:val="005D7DB6"/>
    <w:rsid w:val="00604109"/>
    <w:rsid w:val="00615290"/>
    <w:rsid w:val="006445A9"/>
    <w:rsid w:val="006756DB"/>
    <w:rsid w:val="00675C91"/>
    <w:rsid w:val="00681683"/>
    <w:rsid w:val="00682727"/>
    <w:rsid w:val="006D45E6"/>
    <w:rsid w:val="006E2508"/>
    <w:rsid w:val="006E6FB2"/>
    <w:rsid w:val="007233B4"/>
    <w:rsid w:val="00727F61"/>
    <w:rsid w:val="00743059"/>
    <w:rsid w:val="00743D8F"/>
    <w:rsid w:val="007444AF"/>
    <w:rsid w:val="00752D04"/>
    <w:rsid w:val="00766704"/>
    <w:rsid w:val="00777243"/>
    <w:rsid w:val="007C0B25"/>
    <w:rsid w:val="007D5FB5"/>
    <w:rsid w:val="008156EF"/>
    <w:rsid w:val="00831184"/>
    <w:rsid w:val="008336AC"/>
    <w:rsid w:val="00854C05"/>
    <w:rsid w:val="0086059C"/>
    <w:rsid w:val="00871222"/>
    <w:rsid w:val="008A289E"/>
    <w:rsid w:val="008B0478"/>
    <w:rsid w:val="008B6442"/>
    <w:rsid w:val="008C53E1"/>
    <w:rsid w:val="008D38BD"/>
    <w:rsid w:val="0091455A"/>
    <w:rsid w:val="00927A84"/>
    <w:rsid w:val="00945E35"/>
    <w:rsid w:val="009545BF"/>
    <w:rsid w:val="00967637"/>
    <w:rsid w:val="00981EBF"/>
    <w:rsid w:val="009928E6"/>
    <w:rsid w:val="009B4595"/>
    <w:rsid w:val="009C0DA5"/>
    <w:rsid w:val="009D45A9"/>
    <w:rsid w:val="009F4CA1"/>
    <w:rsid w:val="00A002B4"/>
    <w:rsid w:val="00A0697A"/>
    <w:rsid w:val="00A10474"/>
    <w:rsid w:val="00A22BE9"/>
    <w:rsid w:val="00A54EEF"/>
    <w:rsid w:val="00A6084B"/>
    <w:rsid w:val="00A61CAF"/>
    <w:rsid w:val="00A75177"/>
    <w:rsid w:val="00A96159"/>
    <w:rsid w:val="00AC4D71"/>
    <w:rsid w:val="00AD30CA"/>
    <w:rsid w:val="00AE16A1"/>
    <w:rsid w:val="00AE408F"/>
    <w:rsid w:val="00B14602"/>
    <w:rsid w:val="00B222D5"/>
    <w:rsid w:val="00B32063"/>
    <w:rsid w:val="00B3383C"/>
    <w:rsid w:val="00B41039"/>
    <w:rsid w:val="00B41528"/>
    <w:rsid w:val="00B45FBD"/>
    <w:rsid w:val="00B72FA3"/>
    <w:rsid w:val="00B76945"/>
    <w:rsid w:val="00B83D35"/>
    <w:rsid w:val="00B908FE"/>
    <w:rsid w:val="00BE1D8F"/>
    <w:rsid w:val="00BF4F94"/>
    <w:rsid w:val="00C07FF3"/>
    <w:rsid w:val="00C31790"/>
    <w:rsid w:val="00C322A2"/>
    <w:rsid w:val="00C4231D"/>
    <w:rsid w:val="00C47705"/>
    <w:rsid w:val="00C57991"/>
    <w:rsid w:val="00C6177B"/>
    <w:rsid w:val="00C63EBF"/>
    <w:rsid w:val="00C877FC"/>
    <w:rsid w:val="00CB5547"/>
    <w:rsid w:val="00CB585C"/>
    <w:rsid w:val="00CD0BB0"/>
    <w:rsid w:val="00CE6D29"/>
    <w:rsid w:val="00D11F37"/>
    <w:rsid w:val="00D15DC4"/>
    <w:rsid w:val="00D342AC"/>
    <w:rsid w:val="00D5561F"/>
    <w:rsid w:val="00D61036"/>
    <w:rsid w:val="00D6127E"/>
    <w:rsid w:val="00DF1DCA"/>
    <w:rsid w:val="00DF397F"/>
    <w:rsid w:val="00DF3C4B"/>
    <w:rsid w:val="00E056FD"/>
    <w:rsid w:val="00E06A43"/>
    <w:rsid w:val="00E31681"/>
    <w:rsid w:val="00E32080"/>
    <w:rsid w:val="00E35AE8"/>
    <w:rsid w:val="00E52FF0"/>
    <w:rsid w:val="00E53EE6"/>
    <w:rsid w:val="00E64422"/>
    <w:rsid w:val="00E65603"/>
    <w:rsid w:val="00E8309D"/>
    <w:rsid w:val="00ED3553"/>
    <w:rsid w:val="00F05F81"/>
    <w:rsid w:val="00F10A1C"/>
    <w:rsid w:val="00F33CCC"/>
    <w:rsid w:val="00F844A1"/>
    <w:rsid w:val="00F92EFD"/>
    <w:rsid w:val="00FB1DB3"/>
    <w:rsid w:val="00FF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5ED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237A4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8A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A289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3E3D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Programma_Monza\I%20PROGRAMMA%20DI%20SCAMBIO%20ROMA_Definitiv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 PROGRAMMA DI SCAMBIO ROMA_Definitivo</Template>
  <TotalTime>101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SCAMBIO -  I</vt:lpstr>
    </vt:vector>
  </TitlesOfParts>
  <Company>Hewlett-Packard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SCAMBIO -  I</dc:title>
  <dc:creator>Admin</dc:creator>
  <cp:lastModifiedBy>Admin</cp:lastModifiedBy>
  <cp:revision>8</cp:revision>
  <cp:lastPrinted>2022-11-21T12:37:00Z</cp:lastPrinted>
  <dcterms:created xsi:type="dcterms:W3CDTF">2022-11-22T07:50:00Z</dcterms:created>
  <dcterms:modified xsi:type="dcterms:W3CDTF">2022-11-22T09:32:00Z</dcterms:modified>
</cp:coreProperties>
</file>